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2376"/>
        <w:gridCol w:w="1948"/>
        <w:gridCol w:w="4202"/>
      </w:tblGrid>
      <w:tr w:rsidR="00AE6EBD" w:rsidRPr="0096481B" w:rsidTr="0096481B">
        <w:trPr>
          <w:trHeight w:val="889"/>
        </w:trPr>
        <w:tc>
          <w:tcPr>
            <w:tcW w:w="150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E6EBD" w:rsidRPr="0096481B" w:rsidRDefault="00AE6EBD" w:rsidP="0096481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6EBD" w:rsidRPr="0096481B" w:rsidRDefault="00AE6EBD" w:rsidP="00AE6EBD">
            <w:pPr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96481B">
              <w:rPr>
                <w:rFonts w:ascii="宋体" w:hAnsi="宋体" w:hint="eastAsia"/>
                <w:sz w:val="28"/>
                <w:szCs w:val="28"/>
              </w:rPr>
              <w:t>本人保证此表格填写的内容真实、完整、可靠，如有不实之处，愿意承担一切后果。</w:t>
            </w:r>
          </w:p>
        </w:tc>
      </w:tr>
      <w:tr w:rsidR="00AE6EBD" w:rsidRPr="0096481B" w:rsidTr="0096481B">
        <w:trPr>
          <w:trHeight w:hRule="exact" w:val="889"/>
        </w:trPr>
        <w:tc>
          <w:tcPr>
            <w:tcW w:w="1505" w:type="dxa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E6EBD" w:rsidRPr="0096481B" w:rsidRDefault="00AE6EBD" w:rsidP="0096481B">
            <w:pPr>
              <w:rPr>
                <w:rFonts w:ascii="黑体" w:eastAsia="黑体" w:hAnsi="黑体"/>
                <w:noProof/>
                <w:sz w:val="24"/>
                <w:szCs w:val="24"/>
              </w:rPr>
            </w:pPr>
          </w:p>
        </w:tc>
        <w:tc>
          <w:tcPr>
            <w:tcW w:w="432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E6EBD" w:rsidRPr="0096481B" w:rsidRDefault="00AE6EBD" w:rsidP="00AE6EBD">
            <w:pPr>
              <w:ind w:firstLineChars="150" w:firstLine="31680"/>
              <w:rPr>
                <w:rFonts w:ascii="宋体"/>
                <w:sz w:val="28"/>
                <w:szCs w:val="28"/>
              </w:rPr>
            </w:pPr>
            <w:r w:rsidRPr="0096481B">
              <w:rPr>
                <w:rFonts w:ascii="宋体" w:hAnsi="宋体" w:hint="eastAsia"/>
                <w:sz w:val="28"/>
                <w:szCs w:val="28"/>
              </w:rPr>
              <w:t>应聘人签字：</w:t>
            </w:r>
          </w:p>
        </w:tc>
        <w:tc>
          <w:tcPr>
            <w:tcW w:w="4202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E6EBD" w:rsidRPr="0096481B" w:rsidRDefault="00AE6EBD" w:rsidP="0096481B">
            <w:pPr>
              <w:rPr>
                <w:rFonts w:ascii="宋体"/>
                <w:sz w:val="28"/>
                <w:szCs w:val="28"/>
              </w:rPr>
            </w:pPr>
            <w:r w:rsidRPr="0096481B">
              <w:rPr>
                <w:rFonts w:ascii="宋体" w:hAnsi="宋体" w:hint="eastAsia"/>
                <w:sz w:val="28"/>
                <w:szCs w:val="28"/>
              </w:rPr>
              <w:t>填表日期：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96481B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96481B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Pr="0096481B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教育背景</w:t>
            </w: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vMerge w:val="restart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left"/>
              <w:rPr>
                <w:rFonts w:ascii="宋体"/>
                <w:szCs w:val="21"/>
              </w:rPr>
            </w:pP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vMerge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应届</w:t>
            </w:r>
            <w:r w:rsidRPr="0096481B">
              <w:rPr>
                <w:rFonts w:ascii="黑体" w:eastAsia="黑体" w:hAnsi="黑体"/>
                <w:szCs w:val="21"/>
              </w:rPr>
              <w:t>/</w:t>
            </w:r>
            <w:r w:rsidRPr="0096481B">
              <w:rPr>
                <w:rFonts w:ascii="黑体" w:eastAsia="黑体" w:hAnsi="黑体" w:hint="eastAsia"/>
                <w:szCs w:val="21"/>
              </w:rPr>
              <w:t>在职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工作（实习）经历</w:t>
            </w: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户籍所在地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vMerge w:val="restart"/>
            <w:vAlign w:val="center"/>
          </w:tcPr>
          <w:p w:rsidR="00AE6EBD" w:rsidRPr="0096481B" w:rsidRDefault="00AE6EBD" w:rsidP="0096481B">
            <w:pPr>
              <w:jc w:val="left"/>
              <w:rPr>
                <w:rFonts w:ascii="Times New Roman" w:hAnsi="Times New Roman"/>
                <w:sz w:val="13"/>
                <w:szCs w:val="13"/>
              </w:rPr>
            </w:pPr>
          </w:p>
          <w:p w:rsidR="00AE6EBD" w:rsidRPr="0096481B" w:rsidRDefault="00AE6EBD" w:rsidP="0096481B">
            <w:pPr>
              <w:tabs>
                <w:tab w:val="left" w:pos="2850"/>
              </w:tabs>
              <w:jc w:val="left"/>
              <w:rPr>
                <w:rFonts w:ascii="宋体"/>
                <w:sz w:val="22"/>
                <w:szCs w:val="21"/>
              </w:rPr>
            </w:pP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vMerge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奖项荣誉</w:t>
            </w: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vMerge w:val="restart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left"/>
              <w:rPr>
                <w:rFonts w:ascii="宋体"/>
                <w:sz w:val="22"/>
                <w:szCs w:val="21"/>
              </w:rPr>
            </w:pP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vMerge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婚姻状况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自我评价</w:t>
            </w: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执业证书类别及编号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vMerge w:val="restart"/>
            <w:vAlign w:val="center"/>
          </w:tcPr>
          <w:p w:rsidR="00AE6EBD" w:rsidRPr="0096481B" w:rsidRDefault="00AE6EBD" w:rsidP="0096481B">
            <w:pPr>
              <w:jc w:val="left"/>
              <w:rPr>
                <w:rFonts w:ascii="Times New Roman" w:hAnsi="Times New Roman"/>
              </w:rPr>
            </w:pPr>
          </w:p>
          <w:p w:rsidR="00AE6EBD" w:rsidRPr="0096481B" w:rsidRDefault="00AE6EBD" w:rsidP="0096481B">
            <w:pPr>
              <w:tabs>
                <w:tab w:val="left" w:pos="2850"/>
              </w:tabs>
              <w:jc w:val="left"/>
              <w:rPr>
                <w:rFonts w:ascii="宋体"/>
                <w:sz w:val="22"/>
                <w:szCs w:val="21"/>
              </w:rPr>
            </w:pP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职称证书类别及编号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vMerge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其他需要说明的问题</w:t>
            </w: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96481B">
              <w:rPr>
                <w:rFonts w:ascii="黑体" w:eastAsia="黑体" w:hAnsi="黑体" w:hint="eastAsia"/>
                <w:szCs w:val="21"/>
              </w:rPr>
              <w:t>电子邮件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vMerge w:val="restart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left"/>
              <w:rPr>
                <w:rFonts w:ascii="宋体"/>
                <w:sz w:val="22"/>
                <w:szCs w:val="21"/>
              </w:rPr>
            </w:pPr>
          </w:p>
        </w:tc>
      </w:tr>
      <w:tr w:rsidR="00AE6EBD" w:rsidRPr="0096481B" w:rsidTr="0096481B">
        <w:trPr>
          <w:trHeight w:hRule="exact" w:val="680"/>
        </w:trPr>
        <w:tc>
          <w:tcPr>
            <w:tcW w:w="1505" w:type="dxa"/>
            <w:shd w:val="clear" w:color="auto" w:fill="C6D9F1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</w:t>
            </w:r>
            <w:r w:rsidRPr="0096481B"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376" w:type="dxa"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 xml:space="preserve"> </w:t>
            </w:r>
          </w:p>
        </w:tc>
        <w:tc>
          <w:tcPr>
            <w:tcW w:w="6150" w:type="dxa"/>
            <w:gridSpan w:val="2"/>
            <w:vMerge/>
            <w:vAlign w:val="center"/>
          </w:tcPr>
          <w:p w:rsidR="00AE6EBD" w:rsidRPr="0096481B" w:rsidRDefault="00AE6EBD" w:rsidP="0096481B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AE6EBD" w:rsidRPr="00E93F65" w:rsidRDefault="00AE6EBD" w:rsidP="00830B60">
      <w:pPr>
        <w:tabs>
          <w:tab w:val="left" w:pos="2850"/>
        </w:tabs>
        <w:jc w:val="center"/>
        <w:rPr>
          <w:rFonts w:ascii="黑体" w:eastAsia="黑体" w:hAnsi="黑体"/>
          <w:sz w:val="32"/>
          <w:szCs w:val="21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s1026" type="#_x0000_t75" style="position:absolute;left:0;text-align:left;margin-left:-5.5pt;margin-top:42pt;width:70.5pt;height:99pt;z-index:251658240;visibility:visible;mso-position-horizontal-relative:text;mso-position-vertical-relative:text">
            <v:imagedata r:id="rId7" o:title=""/>
          </v:shape>
        </w:pict>
      </w:r>
      <w:r w:rsidRPr="00E93F65">
        <w:rPr>
          <w:rFonts w:ascii="黑体" w:eastAsia="黑体" w:hAnsi="黑体" w:hint="eastAsia"/>
          <w:sz w:val="32"/>
          <w:szCs w:val="21"/>
        </w:rPr>
        <w:t>北京市公安医院</w:t>
      </w:r>
      <w:r>
        <w:rPr>
          <w:rFonts w:ascii="黑体" w:eastAsia="黑体" w:hAnsi="黑体" w:hint="eastAsia"/>
          <w:sz w:val="32"/>
          <w:szCs w:val="21"/>
        </w:rPr>
        <w:t>安康医院</w:t>
      </w:r>
      <w:r w:rsidRPr="00E93F65">
        <w:rPr>
          <w:rFonts w:ascii="黑体" w:eastAsia="黑体" w:hAnsi="黑体" w:hint="eastAsia"/>
          <w:sz w:val="32"/>
          <w:szCs w:val="21"/>
        </w:rPr>
        <w:t>应聘申请表</w:t>
      </w:r>
    </w:p>
    <w:sectPr w:rsidR="00AE6EBD" w:rsidRPr="00E93F65" w:rsidSect="000734FB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BD" w:rsidRDefault="00AE6EBD" w:rsidP="00830B60">
      <w:r>
        <w:separator/>
      </w:r>
    </w:p>
  </w:endnote>
  <w:endnote w:type="continuationSeparator" w:id="0">
    <w:p w:rsidR="00AE6EBD" w:rsidRDefault="00AE6EBD" w:rsidP="0083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BD" w:rsidRPr="00267FA6" w:rsidRDefault="00AE6EBD" w:rsidP="00731C29">
    <w:pPr>
      <w:pStyle w:val="Footer"/>
      <w:wordWrap w:val="0"/>
      <w:ind w:right="420"/>
      <w:rPr>
        <w:rFonts w:ascii="宋体"/>
        <w:sz w:val="20"/>
      </w:rPr>
    </w:pPr>
    <w:r w:rsidRPr="00267FA6">
      <w:rPr>
        <w:rFonts w:ascii="宋体" w:hAnsi="宋体"/>
        <w:sz w:val="22"/>
        <w:lang w:val="zh-CN"/>
      </w:rPr>
      <w:t xml:space="preserve">                           </w:t>
    </w:r>
    <w:r>
      <w:rPr>
        <w:rFonts w:ascii="宋体" w:hAnsi="宋体"/>
        <w:sz w:val="22"/>
        <w:lang w:val="zh-CN"/>
      </w:rPr>
      <w:t xml:space="preserve">     </w:t>
    </w:r>
    <w:r w:rsidRPr="00267FA6">
      <w:rPr>
        <w:rFonts w:ascii="宋体" w:hAnsi="宋体"/>
        <w:sz w:val="22"/>
        <w:lang w:val="zh-CN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BD" w:rsidRDefault="00AE6EBD" w:rsidP="00830B60">
      <w:r>
        <w:separator/>
      </w:r>
    </w:p>
  </w:footnote>
  <w:footnote w:type="continuationSeparator" w:id="0">
    <w:p w:rsidR="00AE6EBD" w:rsidRDefault="00AE6EBD" w:rsidP="00830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0177"/>
    <w:multiLevelType w:val="hybridMultilevel"/>
    <w:tmpl w:val="12F0BD7E"/>
    <w:lvl w:ilvl="0" w:tplc="DFD0CEC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  <w:b w:val="0"/>
        <w:i w:val="0"/>
        <w:color w:val="auto"/>
        <w:sz w:val="18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143570"/>
    <w:multiLevelType w:val="hybridMultilevel"/>
    <w:tmpl w:val="36EAFA08"/>
    <w:lvl w:ilvl="0" w:tplc="875A0EBA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B60"/>
    <w:rsid w:val="000734FB"/>
    <w:rsid w:val="001052A9"/>
    <w:rsid w:val="00173105"/>
    <w:rsid w:val="001D79B4"/>
    <w:rsid w:val="00267FA6"/>
    <w:rsid w:val="002E3D38"/>
    <w:rsid w:val="002F40E1"/>
    <w:rsid w:val="0033702C"/>
    <w:rsid w:val="003D247B"/>
    <w:rsid w:val="003F0762"/>
    <w:rsid w:val="00413396"/>
    <w:rsid w:val="0044204A"/>
    <w:rsid w:val="0048459A"/>
    <w:rsid w:val="00491F18"/>
    <w:rsid w:val="004E095B"/>
    <w:rsid w:val="00507CFE"/>
    <w:rsid w:val="00610147"/>
    <w:rsid w:val="00667CDF"/>
    <w:rsid w:val="006D75FD"/>
    <w:rsid w:val="00731C29"/>
    <w:rsid w:val="007A173F"/>
    <w:rsid w:val="007A176D"/>
    <w:rsid w:val="007A667C"/>
    <w:rsid w:val="008031C9"/>
    <w:rsid w:val="00804425"/>
    <w:rsid w:val="0082460D"/>
    <w:rsid w:val="00830B60"/>
    <w:rsid w:val="008B7000"/>
    <w:rsid w:val="008C6F29"/>
    <w:rsid w:val="008E1210"/>
    <w:rsid w:val="008F59A3"/>
    <w:rsid w:val="0096481B"/>
    <w:rsid w:val="009C468F"/>
    <w:rsid w:val="00A40B53"/>
    <w:rsid w:val="00A63DD0"/>
    <w:rsid w:val="00AC164F"/>
    <w:rsid w:val="00AC43AD"/>
    <w:rsid w:val="00AE6EBD"/>
    <w:rsid w:val="00AF1223"/>
    <w:rsid w:val="00BC78EE"/>
    <w:rsid w:val="00BE62EA"/>
    <w:rsid w:val="00C06BEC"/>
    <w:rsid w:val="00C132F9"/>
    <w:rsid w:val="00C1412F"/>
    <w:rsid w:val="00C2561D"/>
    <w:rsid w:val="00CB185E"/>
    <w:rsid w:val="00CC6FBC"/>
    <w:rsid w:val="00D00F76"/>
    <w:rsid w:val="00D541FD"/>
    <w:rsid w:val="00D61DB6"/>
    <w:rsid w:val="00D626E1"/>
    <w:rsid w:val="00DE1B29"/>
    <w:rsid w:val="00E33F78"/>
    <w:rsid w:val="00E41979"/>
    <w:rsid w:val="00E479D0"/>
    <w:rsid w:val="00E93F65"/>
    <w:rsid w:val="00EB0A7D"/>
    <w:rsid w:val="00ED1868"/>
    <w:rsid w:val="00ED73B9"/>
    <w:rsid w:val="00F205EF"/>
    <w:rsid w:val="00F24A07"/>
    <w:rsid w:val="00F81E69"/>
    <w:rsid w:val="00F8596E"/>
    <w:rsid w:val="00F902A0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6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0B6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0B6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3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0B60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731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10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37</Words>
  <Characters>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11</cp:revision>
  <cp:lastPrinted>2015-07-14T07:35:00Z</cp:lastPrinted>
  <dcterms:created xsi:type="dcterms:W3CDTF">2015-07-14T06:59:00Z</dcterms:created>
  <dcterms:modified xsi:type="dcterms:W3CDTF">2018-11-27T02:30:00Z</dcterms:modified>
</cp:coreProperties>
</file>