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AC" w:rsidRDefault="00DA0FAC" w:rsidP="00EB448D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附件３</w:t>
      </w:r>
    </w:p>
    <w:p w:rsidR="00DA0FAC" w:rsidRDefault="00DA0FAC" w:rsidP="00EB448D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所在单位同意应聘证明</w:t>
      </w:r>
    </w:p>
    <w:tbl>
      <w:tblPr>
        <w:tblpPr w:leftFromText="180" w:rightFromText="180" w:vertAnchor="page" w:horzAnchor="margin" w:tblpY="282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1564"/>
        <w:gridCol w:w="995"/>
        <w:gridCol w:w="1094"/>
        <w:gridCol w:w="1607"/>
        <w:gridCol w:w="2154"/>
      </w:tblGrid>
      <w:tr w:rsidR="00DA0FAC" w:rsidTr="00F20C59">
        <w:trPr>
          <w:trHeight w:val="543"/>
        </w:trPr>
        <w:tc>
          <w:tcPr>
            <w:tcW w:w="1673" w:type="dxa"/>
            <w:vAlign w:val="center"/>
          </w:tcPr>
          <w:p w:rsidR="00DA0FAC" w:rsidRDefault="00DA0FAC" w:rsidP="00F20C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564" w:type="dxa"/>
            <w:vAlign w:val="center"/>
          </w:tcPr>
          <w:p w:rsidR="00DA0FAC" w:rsidRDefault="00DA0FAC" w:rsidP="00F20C5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DA0FAC" w:rsidRDefault="00DA0FAC" w:rsidP="00F20C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094" w:type="dxa"/>
            <w:vAlign w:val="center"/>
          </w:tcPr>
          <w:p w:rsidR="00DA0FAC" w:rsidRDefault="00DA0FAC" w:rsidP="00F20C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DA0FAC" w:rsidRDefault="00DA0FAC" w:rsidP="00F20C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2154" w:type="dxa"/>
            <w:vAlign w:val="center"/>
          </w:tcPr>
          <w:p w:rsidR="00DA0FAC" w:rsidRDefault="00DA0FAC" w:rsidP="00F20C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A0FAC" w:rsidTr="00F20C59">
        <w:trPr>
          <w:trHeight w:val="605"/>
        </w:trPr>
        <w:tc>
          <w:tcPr>
            <w:tcW w:w="1673" w:type="dxa"/>
            <w:vAlign w:val="center"/>
          </w:tcPr>
          <w:p w:rsidR="00DA0FAC" w:rsidRDefault="00DA0FAC" w:rsidP="00F20C59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身份证号码</w:t>
            </w:r>
          </w:p>
        </w:tc>
        <w:tc>
          <w:tcPr>
            <w:tcW w:w="2559" w:type="dxa"/>
            <w:gridSpan w:val="2"/>
            <w:vAlign w:val="center"/>
          </w:tcPr>
          <w:p w:rsidR="00DA0FAC" w:rsidRDefault="00DA0FAC" w:rsidP="00F20C59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DA0FAC" w:rsidRDefault="00DA0FAC" w:rsidP="00F20C59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3761" w:type="dxa"/>
            <w:gridSpan w:val="2"/>
          </w:tcPr>
          <w:p w:rsidR="00DA0FAC" w:rsidRDefault="00DA0FAC" w:rsidP="00F20C5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A0FAC" w:rsidTr="00F20C59">
        <w:trPr>
          <w:trHeight w:val="452"/>
        </w:trPr>
        <w:tc>
          <w:tcPr>
            <w:tcW w:w="1673" w:type="dxa"/>
          </w:tcPr>
          <w:p w:rsidR="00DA0FAC" w:rsidRDefault="00DA0FAC" w:rsidP="00F20C59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现工作单位及岗位</w:t>
            </w:r>
          </w:p>
        </w:tc>
        <w:tc>
          <w:tcPr>
            <w:tcW w:w="7414" w:type="dxa"/>
            <w:gridSpan w:val="5"/>
          </w:tcPr>
          <w:p w:rsidR="00DA0FAC" w:rsidRDefault="00DA0FAC" w:rsidP="00F20C5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0FAC" w:rsidTr="00F20C59">
        <w:trPr>
          <w:trHeight w:val="1627"/>
        </w:trPr>
        <w:tc>
          <w:tcPr>
            <w:tcW w:w="1673" w:type="dxa"/>
            <w:vAlign w:val="center"/>
          </w:tcPr>
          <w:p w:rsidR="00DA0FAC" w:rsidRDefault="00DA0FAC" w:rsidP="00F20C59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现实表现</w:t>
            </w:r>
          </w:p>
        </w:tc>
        <w:tc>
          <w:tcPr>
            <w:tcW w:w="7414" w:type="dxa"/>
            <w:gridSpan w:val="5"/>
          </w:tcPr>
          <w:p w:rsidR="00DA0FAC" w:rsidRDefault="00DA0FAC" w:rsidP="00F20C5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0FAC" w:rsidTr="00F20C59">
        <w:trPr>
          <w:trHeight w:val="669"/>
        </w:trPr>
        <w:tc>
          <w:tcPr>
            <w:tcW w:w="1673" w:type="dxa"/>
            <w:vAlign w:val="center"/>
          </w:tcPr>
          <w:p w:rsidR="00DA0FAC" w:rsidRDefault="00DA0FAC" w:rsidP="00F20C59">
            <w:pPr>
              <w:spacing w:line="3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有无违法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违纪行为</w:t>
            </w:r>
          </w:p>
        </w:tc>
        <w:tc>
          <w:tcPr>
            <w:tcW w:w="7414" w:type="dxa"/>
            <w:gridSpan w:val="5"/>
          </w:tcPr>
          <w:p w:rsidR="00DA0FAC" w:rsidRDefault="00DA0FAC" w:rsidP="00F20C5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0FAC" w:rsidTr="00F20C59">
        <w:trPr>
          <w:trHeight w:val="3537"/>
        </w:trPr>
        <w:tc>
          <w:tcPr>
            <w:tcW w:w="1673" w:type="dxa"/>
            <w:vAlign w:val="center"/>
          </w:tcPr>
          <w:p w:rsidR="00DA0FAC" w:rsidRDefault="00DA0FAC" w:rsidP="00F20C5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人事关系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所在单位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7414" w:type="dxa"/>
            <w:gridSpan w:val="5"/>
          </w:tcPr>
          <w:p w:rsidR="00DA0FAC" w:rsidRDefault="00DA0FAC" w:rsidP="00F20C59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该同志人事关系现在我处，其人事档案现在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处保管。我单位同意其参加警务辅助人员应聘（考试），如其被聘用，我单位将配合办理其人事档案等相关移交手续。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</w:p>
          <w:p w:rsidR="00DA0FAC" w:rsidRDefault="00DA0FAC" w:rsidP="00F20C59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A0FAC" w:rsidRDefault="00DA0FAC" w:rsidP="00F20C59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（单位盖章）</w:t>
            </w:r>
          </w:p>
          <w:p w:rsidR="00DA0FAC" w:rsidRDefault="00DA0FAC" w:rsidP="00F20C59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A0FAC" w:rsidRDefault="00DA0FAC" w:rsidP="00F20C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批准人：</w:t>
            </w:r>
            <w:r>
              <w:rPr>
                <w:rFonts w:ascii="仿宋_GB2312" w:eastAsia="仿宋_GB2312" w:hAnsi="仿宋" w:hint="eastAsia"/>
                <w:spacing w:val="-14"/>
                <w:sz w:val="28"/>
                <w:szCs w:val="28"/>
              </w:rPr>
              <w:t>（单位负责人签字）</w:t>
            </w:r>
            <w:r>
              <w:rPr>
                <w:rFonts w:ascii="仿宋_GB2312" w:eastAsia="仿宋_GB2312" w:hAnsi="仿宋"/>
                <w:spacing w:val="-14"/>
                <w:sz w:val="28"/>
                <w:szCs w:val="28"/>
              </w:rPr>
              <w:t xml:space="preserve"> </w:t>
            </w:r>
          </w:p>
          <w:p w:rsidR="00DA0FAC" w:rsidRDefault="00DA0FAC" w:rsidP="00F20C59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DA0FAC" w:rsidTr="00F20C59">
        <w:trPr>
          <w:trHeight w:val="3561"/>
        </w:trPr>
        <w:tc>
          <w:tcPr>
            <w:tcW w:w="1673" w:type="dxa"/>
            <w:vAlign w:val="center"/>
          </w:tcPr>
          <w:p w:rsidR="00DA0FAC" w:rsidRDefault="00DA0FAC" w:rsidP="00F20C59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人事档案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管理部门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7414" w:type="dxa"/>
            <w:gridSpan w:val="5"/>
          </w:tcPr>
          <w:p w:rsidR="00DA0FAC" w:rsidRDefault="00DA0FAC" w:rsidP="00F20C5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该同志委托我处实行个人代理</w:t>
            </w:r>
            <w:r>
              <w:rPr>
                <w:rFonts w:ascii="仿宋_GB2312" w:eastAsia="仿宋_GB2312" w:hAnsi="仿宋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我处按人事管理权限进行管理）。</w:t>
            </w:r>
          </w:p>
          <w:p w:rsidR="00DA0FAC" w:rsidRDefault="00DA0FAC" w:rsidP="00F20C59">
            <w:pPr>
              <w:spacing w:line="4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A0FAC" w:rsidRDefault="00DA0FAC" w:rsidP="00F20C59">
            <w:pPr>
              <w:spacing w:line="40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（单位盖章）</w:t>
            </w:r>
          </w:p>
          <w:p w:rsidR="00DA0FAC" w:rsidRDefault="00DA0FAC" w:rsidP="00F20C59">
            <w:pPr>
              <w:spacing w:line="400" w:lineRule="exact"/>
              <w:rPr>
                <w:rFonts w:ascii="仿宋_GB2312" w:eastAsia="仿宋_GB2312" w:hAnsi="仿宋"/>
                <w:spacing w:val="-10"/>
                <w:sz w:val="28"/>
                <w:szCs w:val="28"/>
              </w:rPr>
            </w:pPr>
          </w:p>
          <w:p w:rsidR="00DA0FAC" w:rsidRDefault="00DA0FAC" w:rsidP="00F20C59">
            <w:pPr>
              <w:spacing w:line="400" w:lineRule="exact"/>
              <w:rPr>
                <w:rFonts w:ascii="仿宋_GB2312" w:eastAsia="仿宋_GB2312" w:hAnsi="仿宋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10"/>
                <w:sz w:val="28"/>
                <w:szCs w:val="28"/>
              </w:rPr>
              <w:t>经办人：（签字）</w:t>
            </w:r>
            <w:r>
              <w:rPr>
                <w:rFonts w:ascii="仿宋_GB2312" w:eastAsia="仿宋_GB2312" w:hAnsi="仿宋"/>
                <w:spacing w:val="-1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spacing w:val="-10"/>
                <w:sz w:val="28"/>
                <w:szCs w:val="28"/>
              </w:rPr>
              <w:t>人事代理机构负责人：（签字）</w:t>
            </w:r>
          </w:p>
          <w:p w:rsidR="00DA0FAC" w:rsidRDefault="00DA0FAC" w:rsidP="00F20C59">
            <w:pPr>
              <w:spacing w:line="400" w:lineRule="exact"/>
              <w:ind w:firstLineChars="1700" w:firstLine="47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DA0FAC" w:rsidRDefault="00DA0FAC" w:rsidP="00EB448D">
      <w:pPr>
        <w:rPr>
          <w:rFonts w:ascii="仿宋_GB2312" w:eastAsia="仿宋_GB2312" w:hAnsi="仿宋"/>
          <w:spacing w:val="-22"/>
          <w:sz w:val="32"/>
          <w:szCs w:val="32"/>
        </w:rPr>
      </w:pPr>
      <w:r>
        <w:rPr>
          <w:rFonts w:ascii="仿宋_GB2312" w:eastAsia="仿宋_GB2312" w:hAnsi="楷体" w:hint="eastAsia"/>
          <w:spacing w:val="-22"/>
          <w:sz w:val="28"/>
          <w:szCs w:val="28"/>
        </w:rPr>
        <w:t>“人事关系所在单位意见”、“人事档案管理部门意见”栏均需填写，并加盖公章。</w:t>
      </w:r>
    </w:p>
    <w:p w:rsidR="00DA0FAC" w:rsidRPr="00EB448D" w:rsidRDefault="00DA0FAC" w:rsidP="00323B43"/>
    <w:sectPr w:rsidR="00DA0FAC" w:rsidRPr="00EB44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48D"/>
    <w:rsid w:val="000004B5"/>
    <w:rsid w:val="00000DC2"/>
    <w:rsid w:val="000030F6"/>
    <w:rsid w:val="000031F7"/>
    <w:rsid w:val="00003A3F"/>
    <w:rsid w:val="00003CB5"/>
    <w:rsid w:val="00003D4B"/>
    <w:rsid w:val="00004969"/>
    <w:rsid w:val="0000704E"/>
    <w:rsid w:val="00007D99"/>
    <w:rsid w:val="000108BA"/>
    <w:rsid w:val="00011A10"/>
    <w:rsid w:val="00011D82"/>
    <w:rsid w:val="0001208C"/>
    <w:rsid w:val="00012679"/>
    <w:rsid w:val="0001272A"/>
    <w:rsid w:val="0001290C"/>
    <w:rsid w:val="00014D85"/>
    <w:rsid w:val="00014FD8"/>
    <w:rsid w:val="000163BB"/>
    <w:rsid w:val="000163F7"/>
    <w:rsid w:val="0001667D"/>
    <w:rsid w:val="00016C69"/>
    <w:rsid w:val="00016CCE"/>
    <w:rsid w:val="000170FA"/>
    <w:rsid w:val="00020444"/>
    <w:rsid w:val="00020695"/>
    <w:rsid w:val="00020CB2"/>
    <w:rsid w:val="000214B1"/>
    <w:rsid w:val="00023279"/>
    <w:rsid w:val="00023B6E"/>
    <w:rsid w:val="00024157"/>
    <w:rsid w:val="00024443"/>
    <w:rsid w:val="00025124"/>
    <w:rsid w:val="000251FA"/>
    <w:rsid w:val="00025589"/>
    <w:rsid w:val="00025F31"/>
    <w:rsid w:val="000268AD"/>
    <w:rsid w:val="00026946"/>
    <w:rsid w:val="00026B8A"/>
    <w:rsid w:val="00026DAF"/>
    <w:rsid w:val="000277CA"/>
    <w:rsid w:val="00032A05"/>
    <w:rsid w:val="00032AC3"/>
    <w:rsid w:val="0003356C"/>
    <w:rsid w:val="000335ED"/>
    <w:rsid w:val="00034D5C"/>
    <w:rsid w:val="0003523A"/>
    <w:rsid w:val="00035FB2"/>
    <w:rsid w:val="00036686"/>
    <w:rsid w:val="0003737D"/>
    <w:rsid w:val="00037964"/>
    <w:rsid w:val="0004088E"/>
    <w:rsid w:val="00040982"/>
    <w:rsid w:val="0004129D"/>
    <w:rsid w:val="00041591"/>
    <w:rsid w:val="00042125"/>
    <w:rsid w:val="000421A0"/>
    <w:rsid w:val="0004495B"/>
    <w:rsid w:val="000467FB"/>
    <w:rsid w:val="00050382"/>
    <w:rsid w:val="00050B82"/>
    <w:rsid w:val="000514F6"/>
    <w:rsid w:val="00051D23"/>
    <w:rsid w:val="00052FE6"/>
    <w:rsid w:val="0005502F"/>
    <w:rsid w:val="000553B9"/>
    <w:rsid w:val="00056930"/>
    <w:rsid w:val="000571CA"/>
    <w:rsid w:val="00057D81"/>
    <w:rsid w:val="00060BD0"/>
    <w:rsid w:val="0006135D"/>
    <w:rsid w:val="00062A80"/>
    <w:rsid w:val="00063B79"/>
    <w:rsid w:val="000640C9"/>
    <w:rsid w:val="000649DC"/>
    <w:rsid w:val="00064E78"/>
    <w:rsid w:val="0006500D"/>
    <w:rsid w:val="000656B7"/>
    <w:rsid w:val="0006574E"/>
    <w:rsid w:val="000663F8"/>
    <w:rsid w:val="00066AA5"/>
    <w:rsid w:val="00066EF5"/>
    <w:rsid w:val="00067014"/>
    <w:rsid w:val="00070CCE"/>
    <w:rsid w:val="000712F0"/>
    <w:rsid w:val="00072161"/>
    <w:rsid w:val="0007236C"/>
    <w:rsid w:val="00072AE4"/>
    <w:rsid w:val="00072C9D"/>
    <w:rsid w:val="00072E0C"/>
    <w:rsid w:val="00073A1A"/>
    <w:rsid w:val="0007480C"/>
    <w:rsid w:val="0007496A"/>
    <w:rsid w:val="0007632C"/>
    <w:rsid w:val="00077A17"/>
    <w:rsid w:val="00077B20"/>
    <w:rsid w:val="00080A9F"/>
    <w:rsid w:val="00082812"/>
    <w:rsid w:val="00083BB8"/>
    <w:rsid w:val="00083BC0"/>
    <w:rsid w:val="00084B57"/>
    <w:rsid w:val="00085AB7"/>
    <w:rsid w:val="0008663F"/>
    <w:rsid w:val="00086F99"/>
    <w:rsid w:val="00087D2B"/>
    <w:rsid w:val="000900CA"/>
    <w:rsid w:val="00091249"/>
    <w:rsid w:val="00091E18"/>
    <w:rsid w:val="000921C8"/>
    <w:rsid w:val="00093557"/>
    <w:rsid w:val="00093961"/>
    <w:rsid w:val="00093EF1"/>
    <w:rsid w:val="000941EA"/>
    <w:rsid w:val="000946FE"/>
    <w:rsid w:val="00094975"/>
    <w:rsid w:val="00096763"/>
    <w:rsid w:val="00096C6C"/>
    <w:rsid w:val="000973F6"/>
    <w:rsid w:val="000979CF"/>
    <w:rsid w:val="000A1314"/>
    <w:rsid w:val="000A1348"/>
    <w:rsid w:val="000A141C"/>
    <w:rsid w:val="000A1671"/>
    <w:rsid w:val="000A1686"/>
    <w:rsid w:val="000A27EC"/>
    <w:rsid w:val="000A3787"/>
    <w:rsid w:val="000A3793"/>
    <w:rsid w:val="000A4B4B"/>
    <w:rsid w:val="000A4DAC"/>
    <w:rsid w:val="000A51A7"/>
    <w:rsid w:val="000A5761"/>
    <w:rsid w:val="000A6260"/>
    <w:rsid w:val="000A659E"/>
    <w:rsid w:val="000A6C81"/>
    <w:rsid w:val="000A74AF"/>
    <w:rsid w:val="000B0EB2"/>
    <w:rsid w:val="000B0F01"/>
    <w:rsid w:val="000B3116"/>
    <w:rsid w:val="000B4BB8"/>
    <w:rsid w:val="000B4E55"/>
    <w:rsid w:val="000B51CE"/>
    <w:rsid w:val="000B528E"/>
    <w:rsid w:val="000B5739"/>
    <w:rsid w:val="000B60E2"/>
    <w:rsid w:val="000B6652"/>
    <w:rsid w:val="000B69AD"/>
    <w:rsid w:val="000B7013"/>
    <w:rsid w:val="000B7128"/>
    <w:rsid w:val="000C059F"/>
    <w:rsid w:val="000C19EE"/>
    <w:rsid w:val="000C2A03"/>
    <w:rsid w:val="000C3C9D"/>
    <w:rsid w:val="000C3EFD"/>
    <w:rsid w:val="000C61FB"/>
    <w:rsid w:val="000C649B"/>
    <w:rsid w:val="000C720D"/>
    <w:rsid w:val="000D0550"/>
    <w:rsid w:val="000D426A"/>
    <w:rsid w:val="000D4325"/>
    <w:rsid w:val="000D437D"/>
    <w:rsid w:val="000D4481"/>
    <w:rsid w:val="000D4D25"/>
    <w:rsid w:val="000D500A"/>
    <w:rsid w:val="000D5095"/>
    <w:rsid w:val="000D52BE"/>
    <w:rsid w:val="000D7BC8"/>
    <w:rsid w:val="000D7FBC"/>
    <w:rsid w:val="000E0182"/>
    <w:rsid w:val="000E18EB"/>
    <w:rsid w:val="000E19A3"/>
    <w:rsid w:val="000E245F"/>
    <w:rsid w:val="000E2E17"/>
    <w:rsid w:val="000E2F03"/>
    <w:rsid w:val="000E498F"/>
    <w:rsid w:val="000E4A2B"/>
    <w:rsid w:val="000E4B13"/>
    <w:rsid w:val="000E65E5"/>
    <w:rsid w:val="000E685A"/>
    <w:rsid w:val="000E6C29"/>
    <w:rsid w:val="000F0059"/>
    <w:rsid w:val="000F035A"/>
    <w:rsid w:val="000F0B44"/>
    <w:rsid w:val="000F0E8C"/>
    <w:rsid w:val="000F1B35"/>
    <w:rsid w:val="000F240B"/>
    <w:rsid w:val="000F3365"/>
    <w:rsid w:val="000F3F52"/>
    <w:rsid w:val="000F451D"/>
    <w:rsid w:val="000F63F6"/>
    <w:rsid w:val="001000C7"/>
    <w:rsid w:val="001005D3"/>
    <w:rsid w:val="0010091C"/>
    <w:rsid w:val="001009F3"/>
    <w:rsid w:val="001010C2"/>
    <w:rsid w:val="001022C7"/>
    <w:rsid w:val="001029AD"/>
    <w:rsid w:val="001030E6"/>
    <w:rsid w:val="00104070"/>
    <w:rsid w:val="0010448C"/>
    <w:rsid w:val="00104545"/>
    <w:rsid w:val="00104DF8"/>
    <w:rsid w:val="001050D7"/>
    <w:rsid w:val="001059F4"/>
    <w:rsid w:val="0010674B"/>
    <w:rsid w:val="001073BA"/>
    <w:rsid w:val="001113C0"/>
    <w:rsid w:val="00112DDE"/>
    <w:rsid w:val="00113216"/>
    <w:rsid w:val="00114F6D"/>
    <w:rsid w:val="00115D69"/>
    <w:rsid w:val="00116599"/>
    <w:rsid w:val="00117455"/>
    <w:rsid w:val="00117D71"/>
    <w:rsid w:val="00120A24"/>
    <w:rsid w:val="00121A21"/>
    <w:rsid w:val="00121D54"/>
    <w:rsid w:val="00122007"/>
    <w:rsid w:val="00122DA0"/>
    <w:rsid w:val="00123E99"/>
    <w:rsid w:val="00124AB1"/>
    <w:rsid w:val="001265FA"/>
    <w:rsid w:val="001274BC"/>
    <w:rsid w:val="00127E03"/>
    <w:rsid w:val="00130021"/>
    <w:rsid w:val="0013168C"/>
    <w:rsid w:val="001329BF"/>
    <w:rsid w:val="00133D85"/>
    <w:rsid w:val="0013412B"/>
    <w:rsid w:val="001346EF"/>
    <w:rsid w:val="00134A43"/>
    <w:rsid w:val="0013596F"/>
    <w:rsid w:val="00135A08"/>
    <w:rsid w:val="0013625C"/>
    <w:rsid w:val="001376D5"/>
    <w:rsid w:val="00137BC9"/>
    <w:rsid w:val="00140DD1"/>
    <w:rsid w:val="00142509"/>
    <w:rsid w:val="001428BB"/>
    <w:rsid w:val="00142BC2"/>
    <w:rsid w:val="00143EFC"/>
    <w:rsid w:val="001453EE"/>
    <w:rsid w:val="00147216"/>
    <w:rsid w:val="00147485"/>
    <w:rsid w:val="00147DE5"/>
    <w:rsid w:val="00147E21"/>
    <w:rsid w:val="00147EA5"/>
    <w:rsid w:val="00150810"/>
    <w:rsid w:val="0015121B"/>
    <w:rsid w:val="00151DBA"/>
    <w:rsid w:val="00151DE7"/>
    <w:rsid w:val="0015224D"/>
    <w:rsid w:val="00152EC7"/>
    <w:rsid w:val="001531B2"/>
    <w:rsid w:val="001532A1"/>
    <w:rsid w:val="00153B19"/>
    <w:rsid w:val="00153F06"/>
    <w:rsid w:val="0015595A"/>
    <w:rsid w:val="00155AC5"/>
    <w:rsid w:val="00156E2C"/>
    <w:rsid w:val="00160BC9"/>
    <w:rsid w:val="00160DE6"/>
    <w:rsid w:val="00162163"/>
    <w:rsid w:val="001621F8"/>
    <w:rsid w:val="00162448"/>
    <w:rsid w:val="00162A4E"/>
    <w:rsid w:val="001634E7"/>
    <w:rsid w:val="001645B3"/>
    <w:rsid w:val="0016480C"/>
    <w:rsid w:val="00165251"/>
    <w:rsid w:val="001659AE"/>
    <w:rsid w:val="00166698"/>
    <w:rsid w:val="001666A1"/>
    <w:rsid w:val="00171B76"/>
    <w:rsid w:val="00171D49"/>
    <w:rsid w:val="00172E26"/>
    <w:rsid w:val="001741F4"/>
    <w:rsid w:val="00174B7F"/>
    <w:rsid w:val="00174D14"/>
    <w:rsid w:val="001755D0"/>
    <w:rsid w:val="00175B2A"/>
    <w:rsid w:val="00176360"/>
    <w:rsid w:val="001769B4"/>
    <w:rsid w:val="001770E3"/>
    <w:rsid w:val="001772F1"/>
    <w:rsid w:val="00177520"/>
    <w:rsid w:val="0018084D"/>
    <w:rsid w:val="00180B78"/>
    <w:rsid w:val="001819E5"/>
    <w:rsid w:val="00181E78"/>
    <w:rsid w:val="00181F0D"/>
    <w:rsid w:val="001825BD"/>
    <w:rsid w:val="00182EDC"/>
    <w:rsid w:val="0018382E"/>
    <w:rsid w:val="00183A23"/>
    <w:rsid w:val="00183D87"/>
    <w:rsid w:val="001841B9"/>
    <w:rsid w:val="0018454E"/>
    <w:rsid w:val="00186222"/>
    <w:rsid w:val="0018793C"/>
    <w:rsid w:val="00187E81"/>
    <w:rsid w:val="00191D26"/>
    <w:rsid w:val="00192095"/>
    <w:rsid w:val="0019295D"/>
    <w:rsid w:val="00192F4A"/>
    <w:rsid w:val="00192FF7"/>
    <w:rsid w:val="0019369B"/>
    <w:rsid w:val="00193E48"/>
    <w:rsid w:val="00195435"/>
    <w:rsid w:val="0019606A"/>
    <w:rsid w:val="001A10A3"/>
    <w:rsid w:val="001A256B"/>
    <w:rsid w:val="001A2700"/>
    <w:rsid w:val="001A2A36"/>
    <w:rsid w:val="001A3A20"/>
    <w:rsid w:val="001A3EA5"/>
    <w:rsid w:val="001A4214"/>
    <w:rsid w:val="001A44F6"/>
    <w:rsid w:val="001A49B4"/>
    <w:rsid w:val="001A5709"/>
    <w:rsid w:val="001A6698"/>
    <w:rsid w:val="001A6D61"/>
    <w:rsid w:val="001A7F4E"/>
    <w:rsid w:val="001B10FF"/>
    <w:rsid w:val="001B152F"/>
    <w:rsid w:val="001B1B0E"/>
    <w:rsid w:val="001B2310"/>
    <w:rsid w:val="001B2D35"/>
    <w:rsid w:val="001B3FA5"/>
    <w:rsid w:val="001B45FE"/>
    <w:rsid w:val="001B48D8"/>
    <w:rsid w:val="001B4D50"/>
    <w:rsid w:val="001B5261"/>
    <w:rsid w:val="001B5C4B"/>
    <w:rsid w:val="001B7191"/>
    <w:rsid w:val="001B73F1"/>
    <w:rsid w:val="001B748C"/>
    <w:rsid w:val="001B7661"/>
    <w:rsid w:val="001C068A"/>
    <w:rsid w:val="001C0DF0"/>
    <w:rsid w:val="001C0E32"/>
    <w:rsid w:val="001C0E50"/>
    <w:rsid w:val="001C1702"/>
    <w:rsid w:val="001C1778"/>
    <w:rsid w:val="001C1CE1"/>
    <w:rsid w:val="001C2917"/>
    <w:rsid w:val="001C2DFD"/>
    <w:rsid w:val="001C369E"/>
    <w:rsid w:val="001C4B72"/>
    <w:rsid w:val="001C5ADA"/>
    <w:rsid w:val="001C5CEE"/>
    <w:rsid w:val="001C5F4A"/>
    <w:rsid w:val="001C66D7"/>
    <w:rsid w:val="001C6CBE"/>
    <w:rsid w:val="001C7276"/>
    <w:rsid w:val="001C73F2"/>
    <w:rsid w:val="001D1D95"/>
    <w:rsid w:val="001D215E"/>
    <w:rsid w:val="001D2F8D"/>
    <w:rsid w:val="001D33B0"/>
    <w:rsid w:val="001D44BD"/>
    <w:rsid w:val="001D458B"/>
    <w:rsid w:val="001D5630"/>
    <w:rsid w:val="001D6C48"/>
    <w:rsid w:val="001D7658"/>
    <w:rsid w:val="001D7EBE"/>
    <w:rsid w:val="001E1FED"/>
    <w:rsid w:val="001E21F7"/>
    <w:rsid w:val="001E2518"/>
    <w:rsid w:val="001E31C0"/>
    <w:rsid w:val="001E3464"/>
    <w:rsid w:val="001E3D3C"/>
    <w:rsid w:val="001E4E5C"/>
    <w:rsid w:val="001E53E2"/>
    <w:rsid w:val="001E73C9"/>
    <w:rsid w:val="001F0AE3"/>
    <w:rsid w:val="001F0DB9"/>
    <w:rsid w:val="001F142A"/>
    <w:rsid w:val="001F2384"/>
    <w:rsid w:val="001F24B6"/>
    <w:rsid w:val="001F2FCA"/>
    <w:rsid w:val="001F4034"/>
    <w:rsid w:val="001F486E"/>
    <w:rsid w:val="001F6749"/>
    <w:rsid w:val="001F7A74"/>
    <w:rsid w:val="00200284"/>
    <w:rsid w:val="00200C2A"/>
    <w:rsid w:val="00200C5E"/>
    <w:rsid w:val="0020450B"/>
    <w:rsid w:val="00204CF0"/>
    <w:rsid w:val="00204EF3"/>
    <w:rsid w:val="00205CAC"/>
    <w:rsid w:val="00205F01"/>
    <w:rsid w:val="00207A06"/>
    <w:rsid w:val="00207B5D"/>
    <w:rsid w:val="00207D98"/>
    <w:rsid w:val="00212E9A"/>
    <w:rsid w:val="00213127"/>
    <w:rsid w:val="00213274"/>
    <w:rsid w:val="00213A9D"/>
    <w:rsid w:val="002146DE"/>
    <w:rsid w:val="0021647D"/>
    <w:rsid w:val="002164CE"/>
    <w:rsid w:val="00216587"/>
    <w:rsid w:val="00216B77"/>
    <w:rsid w:val="00216D1C"/>
    <w:rsid w:val="00216FCB"/>
    <w:rsid w:val="002174A1"/>
    <w:rsid w:val="00217E64"/>
    <w:rsid w:val="00220701"/>
    <w:rsid w:val="00220966"/>
    <w:rsid w:val="00220BE5"/>
    <w:rsid w:val="00220E3E"/>
    <w:rsid w:val="0022123A"/>
    <w:rsid w:val="00221F66"/>
    <w:rsid w:val="002248E0"/>
    <w:rsid w:val="00224C6B"/>
    <w:rsid w:val="00226DD6"/>
    <w:rsid w:val="00227DCF"/>
    <w:rsid w:val="00227EC1"/>
    <w:rsid w:val="00230173"/>
    <w:rsid w:val="002305DB"/>
    <w:rsid w:val="00232B1E"/>
    <w:rsid w:val="00233B54"/>
    <w:rsid w:val="00233CC7"/>
    <w:rsid w:val="002349F6"/>
    <w:rsid w:val="00234C4E"/>
    <w:rsid w:val="0023694C"/>
    <w:rsid w:val="00236F22"/>
    <w:rsid w:val="002373A8"/>
    <w:rsid w:val="00237659"/>
    <w:rsid w:val="00237D81"/>
    <w:rsid w:val="002408F1"/>
    <w:rsid w:val="002418C8"/>
    <w:rsid w:val="00242B36"/>
    <w:rsid w:val="00243181"/>
    <w:rsid w:val="00243C65"/>
    <w:rsid w:val="002446FC"/>
    <w:rsid w:val="00245440"/>
    <w:rsid w:val="00245595"/>
    <w:rsid w:val="0024569B"/>
    <w:rsid w:val="00245E5D"/>
    <w:rsid w:val="002461F3"/>
    <w:rsid w:val="0024621E"/>
    <w:rsid w:val="00246C6B"/>
    <w:rsid w:val="002470C0"/>
    <w:rsid w:val="00247E51"/>
    <w:rsid w:val="0025061E"/>
    <w:rsid w:val="002515ED"/>
    <w:rsid w:val="00251711"/>
    <w:rsid w:val="00253AA4"/>
    <w:rsid w:val="00255624"/>
    <w:rsid w:val="0025750F"/>
    <w:rsid w:val="00257F3F"/>
    <w:rsid w:val="00260B6F"/>
    <w:rsid w:val="00261B5F"/>
    <w:rsid w:val="00261EF9"/>
    <w:rsid w:val="00261F89"/>
    <w:rsid w:val="00262354"/>
    <w:rsid w:val="00262DE9"/>
    <w:rsid w:val="00263266"/>
    <w:rsid w:val="002633AB"/>
    <w:rsid w:val="002635F0"/>
    <w:rsid w:val="00263E4E"/>
    <w:rsid w:val="00264073"/>
    <w:rsid w:val="00265A28"/>
    <w:rsid w:val="002667FA"/>
    <w:rsid w:val="00267310"/>
    <w:rsid w:val="00267C98"/>
    <w:rsid w:val="00270B96"/>
    <w:rsid w:val="00271BB0"/>
    <w:rsid w:val="002733E2"/>
    <w:rsid w:val="0027389B"/>
    <w:rsid w:val="00273A15"/>
    <w:rsid w:val="00273DA6"/>
    <w:rsid w:val="00273DCF"/>
    <w:rsid w:val="00274339"/>
    <w:rsid w:val="0027447C"/>
    <w:rsid w:val="00274881"/>
    <w:rsid w:val="00274891"/>
    <w:rsid w:val="00274BCB"/>
    <w:rsid w:val="002758D2"/>
    <w:rsid w:val="00275A64"/>
    <w:rsid w:val="002767D8"/>
    <w:rsid w:val="00276CC6"/>
    <w:rsid w:val="00276FE7"/>
    <w:rsid w:val="00277445"/>
    <w:rsid w:val="002776BE"/>
    <w:rsid w:val="002800CB"/>
    <w:rsid w:val="0028352E"/>
    <w:rsid w:val="00283840"/>
    <w:rsid w:val="002847DD"/>
    <w:rsid w:val="00286A65"/>
    <w:rsid w:val="00287377"/>
    <w:rsid w:val="002878F6"/>
    <w:rsid w:val="00287C85"/>
    <w:rsid w:val="0029233A"/>
    <w:rsid w:val="00293870"/>
    <w:rsid w:val="002960F4"/>
    <w:rsid w:val="0029699C"/>
    <w:rsid w:val="00296F36"/>
    <w:rsid w:val="00297B2B"/>
    <w:rsid w:val="002A1193"/>
    <w:rsid w:val="002A1785"/>
    <w:rsid w:val="002A1E36"/>
    <w:rsid w:val="002A2C4D"/>
    <w:rsid w:val="002A382F"/>
    <w:rsid w:val="002A3AF7"/>
    <w:rsid w:val="002A3E06"/>
    <w:rsid w:val="002A3FB2"/>
    <w:rsid w:val="002A5C55"/>
    <w:rsid w:val="002A626A"/>
    <w:rsid w:val="002A6958"/>
    <w:rsid w:val="002A76E1"/>
    <w:rsid w:val="002A7A59"/>
    <w:rsid w:val="002B034D"/>
    <w:rsid w:val="002B058D"/>
    <w:rsid w:val="002B09A4"/>
    <w:rsid w:val="002B1404"/>
    <w:rsid w:val="002B1BD9"/>
    <w:rsid w:val="002B3796"/>
    <w:rsid w:val="002B4185"/>
    <w:rsid w:val="002B44EE"/>
    <w:rsid w:val="002B65D9"/>
    <w:rsid w:val="002B68B8"/>
    <w:rsid w:val="002B71D1"/>
    <w:rsid w:val="002C0B79"/>
    <w:rsid w:val="002C179F"/>
    <w:rsid w:val="002C57BF"/>
    <w:rsid w:val="002C5E32"/>
    <w:rsid w:val="002C77D4"/>
    <w:rsid w:val="002D1D01"/>
    <w:rsid w:val="002D1D61"/>
    <w:rsid w:val="002D1D96"/>
    <w:rsid w:val="002D31CF"/>
    <w:rsid w:val="002D3ED9"/>
    <w:rsid w:val="002D616D"/>
    <w:rsid w:val="002D6413"/>
    <w:rsid w:val="002D6AAD"/>
    <w:rsid w:val="002D75F4"/>
    <w:rsid w:val="002E0063"/>
    <w:rsid w:val="002E0418"/>
    <w:rsid w:val="002E056C"/>
    <w:rsid w:val="002E262E"/>
    <w:rsid w:val="002E2820"/>
    <w:rsid w:val="002E2C59"/>
    <w:rsid w:val="002E3210"/>
    <w:rsid w:val="002E3455"/>
    <w:rsid w:val="002E3A4B"/>
    <w:rsid w:val="002E3D60"/>
    <w:rsid w:val="002E42FB"/>
    <w:rsid w:val="002E5631"/>
    <w:rsid w:val="002E579A"/>
    <w:rsid w:val="002E626C"/>
    <w:rsid w:val="002E65F9"/>
    <w:rsid w:val="002E6996"/>
    <w:rsid w:val="002F001A"/>
    <w:rsid w:val="002F0B4F"/>
    <w:rsid w:val="002F2494"/>
    <w:rsid w:val="002F3024"/>
    <w:rsid w:val="002F3476"/>
    <w:rsid w:val="002F433E"/>
    <w:rsid w:val="002F4A90"/>
    <w:rsid w:val="002F5E2C"/>
    <w:rsid w:val="002F658E"/>
    <w:rsid w:val="002F6897"/>
    <w:rsid w:val="002F6B5C"/>
    <w:rsid w:val="002F6F9A"/>
    <w:rsid w:val="002F7457"/>
    <w:rsid w:val="002F764B"/>
    <w:rsid w:val="002F7BA7"/>
    <w:rsid w:val="0030009E"/>
    <w:rsid w:val="00300928"/>
    <w:rsid w:val="00300E98"/>
    <w:rsid w:val="003018C6"/>
    <w:rsid w:val="00301C12"/>
    <w:rsid w:val="0030273A"/>
    <w:rsid w:val="00302BDD"/>
    <w:rsid w:val="0030300D"/>
    <w:rsid w:val="003037F9"/>
    <w:rsid w:val="00304DD8"/>
    <w:rsid w:val="00305B9C"/>
    <w:rsid w:val="0030610B"/>
    <w:rsid w:val="00310407"/>
    <w:rsid w:val="0031254F"/>
    <w:rsid w:val="003138EB"/>
    <w:rsid w:val="00313A1E"/>
    <w:rsid w:val="00313F43"/>
    <w:rsid w:val="0031431A"/>
    <w:rsid w:val="0031470F"/>
    <w:rsid w:val="00317842"/>
    <w:rsid w:val="0031797E"/>
    <w:rsid w:val="00317BE2"/>
    <w:rsid w:val="00317C68"/>
    <w:rsid w:val="00317E1A"/>
    <w:rsid w:val="003206A3"/>
    <w:rsid w:val="00321FF1"/>
    <w:rsid w:val="0032225F"/>
    <w:rsid w:val="00322B35"/>
    <w:rsid w:val="00322F2C"/>
    <w:rsid w:val="00323168"/>
    <w:rsid w:val="0032342F"/>
    <w:rsid w:val="00323B43"/>
    <w:rsid w:val="00324B8B"/>
    <w:rsid w:val="003266CC"/>
    <w:rsid w:val="0032707B"/>
    <w:rsid w:val="0032785D"/>
    <w:rsid w:val="00327973"/>
    <w:rsid w:val="003303EE"/>
    <w:rsid w:val="00331B27"/>
    <w:rsid w:val="00333DD4"/>
    <w:rsid w:val="003345CB"/>
    <w:rsid w:val="00334810"/>
    <w:rsid w:val="00335130"/>
    <w:rsid w:val="00335A1E"/>
    <w:rsid w:val="003360E8"/>
    <w:rsid w:val="00336DFE"/>
    <w:rsid w:val="00337C3D"/>
    <w:rsid w:val="00340AF2"/>
    <w:rsid w:val="00341636"/>
    <w:rsid w:val="00341AFD"/>
    <w:rsid w:val="00341C17"/>
    <w:rsid w:val="003428C0"/>
    <w:rsid w:val="00342E9A"/>
    <w:rsid w:val="003430E3"/>
    <w:rsid w:val="00343180"/>
    <w:rsid w:val="0034361D"/>
    <w:rsid w:val="00343D42"/>
    <w:rsid w:val="00343D9A"/>
    <w:rsid w:val="00344412"/>
    <w:rsid w:val="003450FC"/>
    <w:rsid w:val="00345165"/>
    <w:rsid w:val="00345EDA"/>
    <w:rsid w:val="003508EF"/>
    <w:rsid w:val="00352471"/>
    <w:rsid w:val="00352684"/>
    <w:rsid w:val="00352986"/>
    <w:rsid w:val="00352A4C"/>
    <w:rsid w:val="00353493"/>
    <w:rsid w:val="00353ED0"/>
    <w:rsid w:val="00354285"/>
    <w:rsid w:val="00354F07"/>
    <w:rsid w:val="003551EF"/>
    <w:rsid w:val="00355506"/>
    <w:rsid w:val="00355DE3"/>
    <w:rsid w:val="003562A2"/>
    <w:rsid w:val="00356B9C"/>
    <w:rsid w:val="00357382"/>
    <w:rsid w:val="003576E0"/>
    <w:rsid w:val="00357A96"/>
    <w:rsid w:val="003602E1"/>
    <w:rsid w:val="00360ADB"/>
    <w:rsid w:val="0036145E"/>
    <w:rsid w:val="0036156B"/>
    <w:rsid w:val="003625AF"/>
    <w:rsid w:val="00362889"/>
    <w:rsid w:val="0036336D"/>
    <w:rsid w:val="00364453"/>
    <w:rsid w:val="00364CD3"/>
    <w:rsid w:val="00364CE1"/>
    <w:rsid w:val="003650AC"/>
    <w:rsid w:val="00365D54"/>
    <w:rsid w:val="003669F4"/>
    <w:rsid w:val="00367299"/>
    <w:rsid w:val="00370964"/>
    <w:rsid w:val="00371437"/>
    <w:rsid w:val="003724ED"/>
    <w:rsid w:val="00372D0C"/>
    <w:rsid w:val="00373525"/>
    <w:rsid w:val="0037363A"/>
    <w:rsid w:val="003739F3"/>
    <w:rsid w:val="0037467F"/>
    <w:rsid w:val="00374DF7"/>
    <w:rsid w:val="00375133"/>
    <w:rsid w:val="00376679"/>
    <w:rsid w:val="00377383"/>
    <w:rsid w:val="00381156"/>
    <w:rsid w:val="00382010"/>
    <w:rsid w:val="00382C4D"/>
    <w:rsid w:val="00383FA6"/>
    <w:rsid w:val="00385136"/>
    <w:rsid w:val="00385873"/>
    <w:rsid w:val="00385FA2"/>
    <w:rsid w:val="00385FD4"/>
    <w:rsid w:val="0038626D"/>
    <w:rsid w:val="003864AB"/>
    <w:rsid w:val="003864E3"/>
    <w:rsid w:val="0038672D"/>
    <w:rsid w:val="00390C1D"/>
    <w:rsid w:val="00391526"/>
    <w:rsid w:val="00391BF5"/>
    <w:rsid w:val="00391E5B"/>
    <w:rsid w:val="003928A2"/>
    <w:rsid w:val="003948F9"/>
    <w:rsid w:val="003953DE"/>
    <w:rsid w:val="0039580F"/>
    <w:rsid w:val="003969C8"/>
    <w:rsid w:val="0039751A"/>
    <w:rsid w:val="003978C0"/>
    <w:rsid w:val="003979AE"/>
    <w:rsid w:val="00397D31"/>
    <w:rsid w:val="00397F70"/>
    <w:rsid w:val="003A0602"/>
    <w:rsid w:val="003A0953"/>
    <w:rsid w:val="003A0A34"/>
    <w:rsid w:val="003A0E28"/>
    <w:rsid w:val="003A0FE9"/>
    <w:rsid w:val="003A1899"/>
    <w:rsid w:val="003A2501"/>
    <w:rsid w:val="003A50D3"/>
    <w:rsid w:val="003A561E"/>
    <w:rsid w:val="003A584A"/>
    <w:rsid w:val="003A5C03"/>
    <w:rsid w:val="003A61E1"/>
    <w:rsid w:val="003A6D39"/>
    <w:rsid w:val="003A7A93"/>
    <w:rsid w:val="003B22A1"/>
    <w:rsid w:val="003B24D3"/>
    <w:rsid w:val="003B25C5"/>
    <w:rsid w:val="003B2749"/>
    <w:rsid w:val="003B286A"/>
    <w:rsid w:val="003B3B46"/>
    <w:rsid w:val="003B4368"/>
    <w:rsid w:val="003B5B9B"/>
    <w:rsid w:val="003B6693"/>
    <w:rsid w:val="003B6F84"/>
    <w:rsid w:val="003B78F5"/>
    <w:rsid w:val="003B7EB3"/>
    <w:rsid w:val="003C01F1"/>
    <w:rsid w:val="003C0CD6"/>
    <w:rsid w:val="003C0EA2"/>
    <w:rsid w:val="003C2F46"/>
    <w:rsid w:val="003C3765"/>
    <w:rsid w:val="003C4211"/>
    <w:rsid w:val="003C4445"/>
    <w:rsid w:val="003C46FC"/>
    <w:rsid w:val="003C55C8"/>
    <w:rsid w:val="003C5E9A"/>
    <w:rsid w:val="003C6EA1"/>
    <w:rsid w:val="003C7641"/>
    <w:rsid w:val="003D0DAC"/>
    <w:rsid w:val="003D2B06"/>
    <w:rsid w:val="003D37D8"/>
    <w:rsid w:val="003D3AA7"/>
    <w:rsid w:val="003D4027"/>
    <w:rsid w:val="003D518B"/>
    <w:rsid w:val="003D5919"/>
    <w:rsid w:val="003D5989"/>
    <w:rsid w:val="003D5EA7"/>
    <w:rsid w:val="003D69BA"/>
    <w:rsid w:val="003E086E"/>
    <w:rsid w:val="003E3560"/>
    <w:rsid w:val="003E371A"/>
    <w:rsid w:val="003E3D55"/>
    <w:rsid w:val="003E58A0"/>
    <w:rsid w:val="003E729E"/>
    <w:rsid w:val="003E762E"/>
    <w:rsid w:val="003F01C9"/>
    <w:rsid w:val="003F06A2"/>
    <w:rsid w:val="003F1C86"/>
    <w:rsid w:val="003F1D96"/>
    <w:rsid w:val="003F3638"/>
    <w:rsid w:val="003F3FB3"/>
    <w:rsid w:val="003F48E1"/>
    <w:rsid w:val="003F5124"/>
    <w:rsid w:val="003F7879"/>
    <w:rsid w:val="003F78C3"/>
    <w:rsid w:val="00400C4E"/>
    <w:rsid w:val="004013EB"/>
    <w:rsid w:val="004014DD"/>
    <w:rsid w:val="00401CC3"/>
    <w:rsid w:val="004038C1"/>
    <w:rsid w:val="00403B04"/>
    <w:rsid w:val="00404E7F"/>
    <w:rsid w:val="004056D9"/>
    <w:rsid w:val="00406719"/>
    <w:rsid w:val="00406728"/>
    <w:rsid w:val="00406758"/>
    <w:rsid w:val="00406D75"/>
    <w:rsid w:val="004103B4"/>
    <w:rsid w:val="00410AB2"/>
    <w:rsid w:val="00411C14"/>
    <w:rsid w:val="00412787"/>
    <w:rsid w:val="004136FD"/>
    <w:rsid w:val="00413BAA"/>
    <w:rsid w:val="00414CCE"/>
    <w:rsid w:val="0041523B"/>
    <w:rsid w:val="004158F4"/>
    <w:rsid w:val="00416AA3"/>
    <w:rsid w:val="00416DB6"/>
    <w:rsid w:val="00417545"/>
    <w:rsid w:val="00420015"/>
    <w:rsid w:val="0042019D"/>
    <w:rsid w:val="00420A13"/>
    <w:rsid w:val="004221C5"/>
    <w:rsid w:val="00422881"/>
    <w:rsid w:val="00422990"/>
    <w:rsid w:val="00424E8E"/>
    <w:rsid w:val="004258DF"/>
    <w:rsid w:val="00425AE9"/>
    <w:rsid w:val="00426776"/>
    <w:rsid w:val="0042753C"/>
    <w:rsid w:val="00430214"/>
    <w:rsid w:val="0043127A"/>
    <w:rsid w:val="00431F29"/>
    <w:rsid w:val="00432017"/>
    <w:rsid w:val="00432760"/>
    <w:rsid w:val="004328EB"/>
    <w:rsid w:val="00432C69"/>
    <w:rsid w:val="00432CF9"/>
    <w:rsid w:val="00435492"/>
    <w:rsid w:val="004358AB"/>
    <w:rsid w:val="00435DBF"/>
    <w:rsid w:val="0043621E"/>
    <w:rsid w:val="0043776C"/>
    <w:rsid w:val="00437997"/>
    <w:rsid w:val="00437FAE"/>
    <w:rsid w:val="00441373"/>
    <w:rsid w:val="00441BFD"/>
    <w:rsid w:val="0044301A"/>
    <w:rsid w:val="00444092"/>
    <w:rsid w:val="00444312"/>
    <w:rsid w:val="004503F2"/>
    <w:rsid w:val="00450C34"/>
    <w:rsid w:val="004511D8"/>
    <w:rsid w:val="004512C6"/>
    <w:rsid w:val="00452655"/>
    <w:rsid w:val="00452BA5"/>
    <w:rsid w:val="00452DD0"/>
    <w:rsid w:val="00453B3B"/>
    <w:rsid w:val="00453C26"/>
    <w:rsid w:val="004541CF"/>
    <w:rsid w:val="004543E6"/>
    <w:rsid w:val="0045448D"/>
    <w:rsid w:val="004544CF"/>
    <w:rsid w:val="0045450C"/>
    <w:rsid w:val="0045463D"/>
    <w:rsid w:val="0045561D"/>
    <w:rsid w:val="00455A90"/>
    <w:rsid w:val="0045709C"/>
    <w:rsid w:val="004575A5"/>
    <w:rsid w:val="00460848"/>
    <w:rsid w:val="00460C6F"/>
    <w:rsid w:val="0046159B"/>
    <w:rsid w:val="00462058"/>
    <w:rsid w:val="004620BF"/>
    <w:rsid w:val="00462E2A"/>
    <w:rsid w:val="004638A9"/>
    <w:rsid w:val="00463AD6"/>
    <w:rsid w:val="00463BD6"/>
    <w:rsid w:val="00463E78"/>
    <w:rsid w:val="00464551"/>
    <w:rsid w:val="00465304"/>
    <w:rsid w:val="004673D6"/>
    <w:rsid w:val="00467E26"/>
    <w:rsid w:val="00471129"/>
    <w:rsid w:val="00472CE7"/>
    <w:rsid w:val="00473EAC"/>
    <w:rsid w:val="00473F30"/>
    <w:rsid w:val="004753E4"/>
    <w:rsid w:val="004769C8"/>
    <w:rsid w:val="004773DA"/>
    <w:rsid w:val="00481E74"/>
    <w:rsid w:val="00484549"/>
    <w:rsid w:val="00485696"/>
    <w:rsid w:val="00487245"/>
    <w:rsid w:val="004877AB"/>
    <w:rsid w:val="004877FB"/>
    <w:rsid w:val="00487A7F"/>
    <w:rsid w:val="00490407"/>
    <w:rsid w:val="004911FA"/>
    <w:rsid w:val="00492EB0"/>
    <w:rsid w:val="0049387F"/>
    <w:rsid w:val="00493967"/>
    <w:rsid w:val="00495048"/>
    <w:rsid w:val="00495443"/>
    <w:rsid w:val="00495737"/>
    <w:rsid w:val="00495858"/>
    <w:rsid w:val="0049608A"/>
    <w:rsid w:val="0049643D"/>
    <w:rsid w:val="00496C76"/>
    <w:rsid w:val="004974AE"/>
    <w:rsid w:val="00497DE4"/>
    <w:rsid w:val="004A341E"/>
    <w:rsid w:val="004A3D82"/>
    <w:rsid w:val="004A4757"/>
    <w:rsid w:val="004A5109"/>
    <w:rsid w:val="004A5E6C"/>
    <w:rsid w:val="004A7EE5"/>
    <w:rsid w:val="004B0B5F"/>
    <w:rsid w:val="004B12C7"/>
    <w:rsid w:val="004B166B"/>
    <w:rsid w:val="004B51AB"/>
    <w:rsid w:val="004B611C"/>
    <w:rsid w:val="004B636C"/>
    <w:rsid w:val="004B73E0"/>
    <w:rsid w:val="004B7CBE"/>
    <w:rsid w:val="004C0281"/>
    <w:rsid w:val="004C1026"/>
    <w:rsid w:val="004C1199"/>
    <w:rsid w:val="004C1345"/>
    <w:rsid w:val="004C2CBB"/>
    <w:rsid w:val="004C30C5"/>
    <w:rsid w:val="004C3494"/>
    <w:rsid w:val="004C367B"/>
    <w:rsid w:val="004C399A"/>
    <w:rsid w:val="004C3F4A"/>
    <w:rsid w:val="004C5B07"/>
    <w:rsid w:val="004C6151"/>
    <w:rsid w:val="004C7F29"/>
    <w:rsid w:val="004C7F65"/>
    <w:rsid w:val="004D0E76"/>
    <w:rsid w:val="004D24E2"/>
    <w:rsid w:val="004D2C7E"/>
    <w:rsid w:val="004D2DBE"/>
    <w:rsid w:val="004D37BA"/>
    <w:rsid w:val="004D3EFA"/>
    <w:rsid w:val="004D48AE"/>
    <w:rsid w:val="004D4C8E"/>
    <w:rsid w:val="004D4F1B"/>
    <w:rsid w:val="004D56C1"/>
    <w:rsid w:val="004D6988"/>
    <w:rsid w:val="004D6CB7"/>
    <w:rsid w:val="004E00A3"/>
    <w:rsid w:val="004E056E"/>
    <w:rsid w:val="004E131A"/>
    <w:rsid w:val="004E263A"/>
    <w:rsid w:val="004E4804"/>
    <w:rsid w:val="004E4993"/>
    <w:rsid w:val="004E5510"/>
    <w:rsid w:val="004E72F4"/>
    <w:rsid w:val="004E7FCF"/>
    <w:rsid w:val="004F0385"/>
    <w:rsid w:val="004F0528"/>
    <w:rsid w:val="004F0DAB"/>
    <w:rsid w:val="004F1B36"/>
    <w:rsid w:val="004F1B41"/>
    <w:rsid w:val="004F1E22"/>
    <w:rsid w:val="004F493B"/>
    <w:rsid w:val="004F50EB"/>
    <w:rsid w:val="004F5D97"/>
    <w:rsid w:val="004F6092"/>
    <w:rsid w:val="004F7DD9"/>
    <w:rsid w:val="005003EF"/>
    <w:rsid w:val="00500B81"/>
    <w:rsid w:val="00502AAA"/>
    <w:rsid w:val="00502CDC"/>
    <w:rsid w:val="005031E0"/>
    <w:rsid w:val="0050328A"/>
    <w:rsid w:val="00503409"/>
    <w:rsid w:val="0050394A"/>
    <w:rsid w:val="00503B71"/>
    <w:rsid w:val="00505061"/>
    <w:rsid w:val="005054F1"/>
    <w:rsid w:val="0050553A"/>
    <w:rsid w:val="0050687A"/>
    <w:rsid w:val="00506E71"/>
    <w:rsid w:val="00507300"/>
    <w:rsid w:val="005074F8"/>
    <w:rsid w:val="00507BC1"/>
    <w:rsid w:val="00507CE7"/>
    <w:rsid w:val="00511CDD"/>
    <w:rsid w:val="005120AC"/>
    <w:rsid w:val="00512643"/>
    <w:rsid w:val="0051356A"/>
    <w:rsid w:val="005143BB"/>
    <w:rsid w:val="0051455D"/>
    <w:rsid w:val="005158E4"/>
    <w:rsid w:val="00515A0A"/>
    <w:rsid w:val="00515F81"/>
    <w:rsid w:val="00516C85"/>
    <w:rsid w:val="0051741C"/>
    <w:rsid w:val="005179DE"/>
    <w:rsid w:val="00521627"/>
    <w:rsid w:val="005217EC"/>
    <w:rsid w:val="00521811"/>
    <w:rsid w:val="00522EA5"/>
    <w:rsid w:val="005231F4"/>
    <w:rsid w:val="00523C84"/>
    <w:rsid w:val="00523D51"/>
    <w:rsid w:val="00524604"/>
    <w:rsid w:val="00524B05"/>
    <w:rsid w:val="00524CE6"/>
    <w:rsid w:val="005263B9"/>
    <w:rsid w:val="00526799"/>
    <w:rsid w:val="0052681A"/>
    <w:rsid w:val="0052699C"/>
    <w:rsid w:val="005275D4"/>
    <w:rsid w:val="005306F3"/>
    <w:rsid w:val="0053076D"/>
    <w:rsid w:val="00530B23"/>
    <w:rsid w:val="00531EED"/>
    <w:rsid w:val="005320FE"/>
    <w:rsid w:val="0053210C"/>
    <w:rsid w:val="00532F18"/>
    <w:rsid w:val="0053311B"/>
    <w:rsid w:val="00533A97"/>
    <w:rsid w:val="00533E9F"/>
    <w:rsid w:val="005340EE"/>
    <w:rsid w:val="00534332"/>
    <w:rsid w:val="00534340"/>
    <w:rsid w:val="005355EC"/>
    <w:rsid w:val="00536BA9"/>
    <w:rsid w:val="00536E5A"/>
    <w:rsid w:val="005372F6"/>
    <w:rsid w:val="00537E71"/>
    <w:rsid w:val="0054157E"/>
    <w:rsid w:val="005417CD"/>
    <w:rsid w:val="005418C3"/>
    <w:rsid w:val="00541942"/>
    <w:rsid w:val="005419F4"/>
    <w:rsid w:val="00541C58"/>
    <w:rsid w:val="00541C96"/>
    <w:rsid w:val="005423E3"/>
    <w:rsid w:val="00543FD7"/>
    <w:rsid w:val="00544044"/>
    <w:rsid w:val="0054449B"/>
    <w:rsid w:val="00544986"/>
    <w:rsid w:val="00546253"/>
    <w:rsid w:val="005466A1"/>
    <w:rsid w:val="005504CE"/>
    <w:rsid w:val="00550702"/>
    <w:rsid w:val="005519C5"/>
    <w:rsid w:val="005526E1"/>
    <w:rsid w:val="00552F33"/>
    <w:rsid w:val="00553D75"/>
    <w:rsid w:val="00554B40"/>
    <w:rsid w:val="005552E9"/>
    <w:rsid w:val="00555C4C"/>
    <w:rsid w:val="00555FA9"/>
    <w:rsid w:val="00555FBA"/>
    <w:rsid w:val="0055601F"/>
    <w:rsid w:val="00556D16"/>
    <w:rsid w:val="005570B1"/>
    <w:rsid w:val="005574D1"/>
    <w:rsid w:val="005579E3"/>
    <w:rsid w:val="005601F5"/>
    <w:rsid w:val="005603C1"/>
    <w:rsid w:val="00564595"/>
    <w:rsid w:val="00564FB2"/>
    <w:rsid w:val="005665B1"/>
    <w:rsid w:val="00566F18"/>
    <w:rsid w:val="00574003"/>
    <w:rsid w:val="005751FF"/>
    <w:rsid w:val="0057613A"/>
    <w:rsid w:val="0057695A"/>
    <w:rsid w:val="00577274"/>
    <w:rsid w:val="005812E1"/>
    <w:rsid w:val="00581787"/>
    <w:rsid w:val="00581AF8"/>
    <w:rsid w:val="00581B21"/>
    <w:rsid w:val="0058232F"/>
    <w:rsid w:val="00582BA7"/>
    <w:rsid w:val="0058441F"/>
    <w:rsid w:val="00584604"/>
    <w:rsid w:val="00585A17"/>
    <w:rsid w:val="005873FF"/>
    <w:rsid w:val="0059041A"/>
    <w:rsid w:val="005904C8"/>
    <w:rsid w:val="00591344"/>
    <w:rsid w:val="0059170B"/>
    <w:rsid w:val="00591A75"/>
    <w:rsid w:val="00592C1E"/>
    <w:rsid w:val="00592E6E"/>
    <w:rsid w:val="00592FE2"/>
    <w:rsid w:val="005934A6"/>
    <w:rsid w:val="005938B5"/>
    <w:rsid w:val="00595CA9"/>
    <w:rsid w:val="0059623B"/>
    <w:rsid w:val="00597F08"/>
    <w:rsid w:val="005A0456"/>
    <w:rsid w:val="005A0BC9"/>
    <w:rsid w:val="005A14FA"/>
    <w:rsid w:val="005A19CF"/>
    <w:rsid w:val="005A1D3B"/>
    <w:rsid w:val="005A1FBC"/>
    <w:rsid w:val="005A2DF8"/>
    <w:rsid w:val="005A30A6"/>
    <w:rsid w:val="005A31A9"/>
    <w:rsid w:val="005A36B3"/>
    <w:rsid w:val="005A46B7"/>
    <w:rsid w:val="005A4B60"/>
    <w:rsid w:val="005A4D1D"/>
    <w:rsid w:val="005A7847"/>
    <w:rsid w:val="005B0B02"/>
    <w:rsid w:val="005B4051"/>
    <w:rsid w:val="005B588A"/>
    <w:rsid w:val="005B70D9"/>
    <w:rsid w:val="005B7A4A"/>
    <w:rsid w:val="005B7D7C"/>
    <w:rsid w:val="005C0AC4"/>
    <w:rsid w:val="005C14C5"/>
    <w:rsid w:val="005C2185"/>
    <w:rsid w:val="005C251D"/>
    <w:rsid w:val="005C3667"/>
    <w:rsid w:val="005C36A3"/>
    <w:rsid w:val="005C3D6E"/>
    <w:rsid w:val="005C49F0"/>
    <w:rsid w:val="005C500B"/>
    <w:rsid w:val="005C55C3"/>
    <w:rsid w:val="005C5ECC"/>
    <w:rsid w:val="005C62B4"/>
    <w:rsid w:val="005C6524"/>
    <w:rsid w:val="005C7DBF"/>
    <w:rsid w:val="005D075F"/>
    <w:rsid w:val="005D1D9D"/>
    <w:rsid w:val="005D1ED0"/>
    <w:rsid w:val="005D3632"/>
    <w:rsid w:val="005D3697"/>
    <w:rsid w:val="005D38B3"/>
    <w:rsid w:val="005D45FA"/>
    <w:rsid w:val="005D4A9A"/>
    <w:rsid w:val="005D5751"/>
    <w:rsid w:val="005D5C46"/>
    <w:rsid w:val="005D623D"/>
    <w:rsid w:val="005D68D6"/>
    <w:rsid w:val="005D7061"/>
    <w:rsid w:val="005D75B3"/>
    <w:rsid w:val="005E0D20"/>
    <w:rsid w:val="005E22C5"/>
    <w:rsid w:val="005E2911"/>
    <w:rsid w:val="005E3343"/>
    <w:rsid w:val="005E3D74"/>
    <w:rsid w:val="005E426E"/>
    <w:rsid w:val="005E458D"/>
    <w:rsid w:val="005E463A"/>
    <w:rsid w:val="005E4BC1"/>
    <w:rsid w:val="005E5C6F"/>
    <w:rsid w:val="005E7E9F"/>
    <w:rsid w:val="005E7F70"/>
    <w:rsid w:val="005F15F3"/>
    <w:rsid w:val="005F3142"/>
    <w:rsid w:val="005F39AE"/>
    <w:rsid w:val="005F40B8"/>
    <w:rsid w:val="005F46D0"/>
    <w:rsid w:val="005F4C77"/>
    <w:rsid w:val="005F55DE"/>
    <w:rsid w:val="005F5768"/>
    <w:rsid w:val="005F72FE"/>
    <w:rsid w:val="005F738B"/>
    <w:rsid w:val="005F7A95"/>
    <w:rsid w:val="005F7CB2"/>
    <w:rsid w:val="005F7F68"/>
    <w:rsid w:val="005F7FFB"/>
    <w:rsid w:val="006000E1"/>
    <w:rsid w:val="00600875"/>
    <w:rsid w:val="00600A48"/>
    <w:rsid w:val="00601EB2"/>
    <w:rsid w:val="00602C61"/>
    <w:rsid w:val="006034F2"/>
    <w:rsid w:val="006036CF"/>
    <w:rsid w:val="006051B1"/>
    <w:rsid w:val="006056F9"/>
    <w:rsid w:val="00606F16"/>
    <w:rsid w:val="00610DCB"/>
    <w:rsid w:val="00611175"/>
    <w:rsid w:val="00611E9B"/>
    <w:rsid w:val="00611F93"/>
    <w:rsid w:val="006131BF"/>
    <w:rsid w:val="006138EE"/>
    <w:rsid w:val="00614C48"/>
    <w:rsid w:val="0061548A"/>
    <w:rsid w:val="0061633F"/>
    <w:rsid w:val="00616916"/>
    <w:rsid w:val="00616A58"/>
    <w:rsid w:val="00617472"/>
    <w:rsid w:val="00617EA4"/>
    <w:rsid w:val="006203E0"/>
    <w:rsid w:val="00620558"/>
    <w:rsid w:val="00621B14"/>
    <w:rsid w:val="0062270D"/>
    <w:rsid w:val="00623EAF"/>
    <w:rsid w:val="0062411C"/>
    <w:rsid w:val="00624365"/>
    <w:rsid w:val="006249BF"/>
    <w:rsid w:val="00624DC0"/>
    <w:rsid w:val="00625837"/>
    <w:rsid w:val="00625F68"/>
    <w:rsid w:val="00626185"/>
    <w:rsid w:val="00627C3A"/>
    <w:rsid w:val="006304A2"/>
    <w:rsid w:val="00632058"/>
    <w:rsid w:val="00634345"/>
    <w:rsid w:val="00634443"/>
    <w:rsid w:val="006345CA"/>
    <w:rsid w:val="0063535A"/>
    <w:rsid w:val="006357A6"/>
    <w:rsid w:val="00636F95"/>
    <w:rsid w:val="006405CD"/>
    <w:rsid w:val="00640D0F"/>
    <w:rsid w:val="00643C7D"/>
    <w:rsid w:val="00646314"/>
    <w:rsid w:val="006468FC"/>
    <w:rsid w:val="0064703D"/>
    <w:rsid w:val="00647158"/>
    <w:rsid w:val="00651087"/>
    <w:rsid w:val="00651A4D"/>
    <w:rsid w:val="00651B07"/>
    <w:rsid w:val="00651BB6"/>
    <w:rsid w:val="00651C68"/>
    <w:rsid w:val="006538FC"/>
    <w:rsid w:val="006544FA"/>
    <w:rsid w:val="00655D87"/>
    <w:rsid w:val="00655E04"/>
    <w:rsid w:val="00656A0E"/>
    <w:rsid w:val="00656BB4"/>
    <w:rsid w:val="00656E91"/>
    <w:rsid w:val="00661FE1"/>
    <w:rsid w:val="006626BA"/>
    <w:rsid w:val="00662F9E"/>
    <w:rsid w:val="00663883"/>
    <w:rsid w:val="00664658"/>
    <w:rsid w:val="006654EE"/>
    <w:rsid w:val="006662D1"/>
    <w:rsid w:val="00666B13"/>
    <w:rsid w:val="00666C61"/>
    <w:rsid w:val="006673A4"/>
    <w:rsid w:val="00667C99"/>
    <w:rsid w:val="006700F3"/>
    <w:rsid w:val="0067053A"/>
    <w:rsid w:val="006705E3"/>
    <w:rsid w:val="006714AB"/>
    <w:rsid w:val="0067216A"/>
    <w:rsid w:val="0067267E"/>
    <w:rsid w:val="006733B7"/>
    <w:rsid w:val="006738D3"/>
    <w:rsid w:val="00673CC9"/>
    <w:rsid w:val="00673DCF"/>
    <w:rsid w:val="00673E06"/>
    <w:rsid w:val="00674D94"/>
    <w:rsid w:val="00675B76"/>
    <w:rsid w:val="00677470"/>
    <w:rsid w:val="00677712"/>
    <w:rsid w:val="00680750"/>
    <w:rsid w:val="006814BD"/>
    <w:rsid w:val="006819EF"/>
    <w:rsid w:val="00681CF6"/>
    <w:rsid w:val="0068318D"/>
    <w:rsid w:val="006832FB"/>
    <w:rsid w:val="00683FE0"/>
    <w:rsid w:val="00684242"/>
    <w:rsid w:val="0068574C"/>
    <w:rsid w:val="0068636E"/>
    <w:rsid w:val="00686C7B"/>
    <w:rsid w:val="00691478"/>
    <w:rsid w:val="00691B50"/>
    <w:rsid w:val="00693AF5"/>
    <w:rsid w:val="0069420B"/>
    <w:rsid w:val="0069584C"/>
    <w:rsid w:val="00697635"/>
    <w:rsid w:val="006A0BB0"/>
    <w:rsid w:val="006A1BDA"/>
    <w:rsid w:val="006A2000"/>
    <w:rsid w:val="006A2AC5"/>
    <w:rsid w:val="006A3508"/>
    <w:rsid w:val="006A353E"/>
    <w:rsid w:val="006A3BE7"/>
    <w:rsid w:val="006A3C3E"/>
    <w:rsid w:val="006A3FE2"/>
    <w:rsid w:val="006A4EA7"/>
    <w:rsid w:val="006A623D"/>
    <w:rsid w:val="006A627B"/>
    <w:rsid w:val="006A6601"/>
    <w:rsid w:val="006A694B"/>
    <w:rsid w:val="006A6FD2"/>
    <w:rsid w:val="006A7449"/>
    <w:rsid w:val="006B0327"/>
    <w:rsid w:val="006B1441"/>
    <w:rsid w:val="006B3006"/>
    <w:rsid w:val="006B4448"/>
    <w:rsid w:val="006B49CB"/>
    <w:rsid w:val="006B5A88"/>
    <w:rsid w:val="006B5C8A"/>
    <w:rsid w:val="006B5DC9"/>
    <w:rsid w:val="006C0591"/>
    <w:rsid w:val="006C17F2"/>
    <w:rsid w:val="006C2517"/>
    <w:rsid w:val="006C2D52"/>
    <w:rsid w:val="006C3D1A"/>
    <w:rsid w:val="006C46CC"/>
    <w:rsid w:val="006C46D8"/>
    <w:rsid w:val="006C4F50"/>
    <w:rsid w:val="006C5642"/>
    <w:rsid w:val="006C590B"/>
    <w:rsid w:val="006C6474"/>
    <w:rsid w:val="006C666A"/>
    <w:rsid w:val="006C6D20"/>
    <w:rsid w:val="006D0A8F"/>
    <w:rsid w:val="006D2FA1"/>
    <w:rsid w:val="006D3025"/>
    <w:rsid w:val="006D4D7B"/>
    <w:rsid w:val="006D5469"/>
    <w:rsid w:val="006D5A12"/>
    <w:rsid w:val="006D5EBE"/>
    <w:rsid w:val="006D6485"/>
    <w:rsid w:val="006D6A5E"/>
    <w:rsid w:val="006E1466"/>
    <w:rsid w:val="006E26B9"/>
    <w:rsid w:val="006E30F5"/>
    <w:rsid w:val="006E437B"/>
    <w:rsid w:val="006E4D5E"/>
    <w:rsid w:val="006E5797"/>
    <w:rsid w:val="006E5B21"/>
    <w:rsid w:val="006E6F3B"/>
    <w:rsid w:val="006E7F96"/>
    <w:rsid w:val="006F1338"/>
    <w:rsid w:val="006F1A74"/>
    <w:rsid w:val="006F1C04"/>
    <w:rsid w:val="006F3805"/>
    <w:rsid w:val="006F3E89"/>
    <w:rsid w:val="006F3F0B"/>
    <w:rsid w:val="006F460D"/>
    <w:rsid w:val="006F4830"/>
    <w:rsid w:val="006F50D4"/>
    <w:rsid w:val="006F51FB"/>
    <w:rsid w:val="006F67D6"/>
    <w:rsid w:val="006F7B53"/>
    <w:rsid w:val="007000E0"/>
    <w:rsid w:val="0070033D"/>
    <w:rsid w:val="00700FA7"/>
    <w:rsid w:val="0070209A"/>
    <w:rsid w:val="00702E0F"/>
    <w:rsid w:val="00703BF6"/>
    <w:rsid w:val="0070421E"/>
    <w:rsid w:val="00705423"/>
    <w:rsid w:val="007057F8"/>
    <w:rsid w:val="00707913"/>
    <w:rsid w:val="00707A1A"/>
    <w:rsid w:val="00710BE2"/>
    <w:rsid w:val="00712E70"/>
    <w:rsid w:val="00715359"/>
    <w:rsid w:val="007159B3"/>
    <w:rsid w:val="007159F3"/>
    <w:rsid w:val="007161D8"/>
    <w:rsid w:val="00716478"/>
    <w:rsid w:val="0071707A"/>
    <w:rsid w:val="00721BA9"/>
    <w:rsid w:val="00722B0C"/>
    <w:rsid w:val="00722CD4"/>
    <w:rsid w:val="007238ED"/>
    <w:rsid w:val="00723947"/>
    <w:rsid w:val="00724AF2"/>
    <w:rsid w:val="00727491"/>
    <w:rsid w:val="00727D00"/>
    <w:rsid w:val="00730519"/>
    <w:rsid w:val="00730677"/>
    <w:rsid w:val="0073087B"/>
    <w:rsid w:val="00731BBA"/>
    <w:rsid w:val="00731F4D"/>
    <w:rsid w:val="007335DA"/>
    <w:rsid w:val="00733CCC"/>
    <w:rsid w:val="00735340"/>
    <w:rsid w:val="007366BA"/>
    <w:rsid w:val="007368EE"/>
    <w:rsid w:val="00737791"/>
    <w:rsid w:val="00740337"/>
    <w:rsid w:val="00740D25"/>
    <w:rsid w:val="00741E94"/>
    <w:rsid w:val="0074362A"/>
    <w:rsid w:val="00743C4E"/>
    <w:rsid w:val="00744C6E"/>
    <w:rsid w:val="007459B4"/>
    <w:rsid w:val="00745DFC"/>
    <w:rsid w:val="00746917"/>
    <w:rsid w:val="0075023B"/>
    <w:rsid w:val="00750CC8"/>
    <w:rsid w:val="00751ABD"/>
    <w:rsid w:val="00751D98"/>
    <w:rsid w:val="00752D71"/>
    <w:rsid w:val="0075315D"/>
    <w:rsid w:val="00753B2E"/>
    <w:rsid w:val="007543E9"/>
    <w:rsid w:val="00754CB5"/>
    <w:rsid w:val="0075576D"/>
    <w:rsid w:val="00756EEC"/>
    <w:rsid w:val="00757439"/>
    <w:rsid w:val="00757566"/>
    <w:rsid w:val="0076140F"/>
    <w:rsid w:val="00762D27"/>
    <w:rsid w:val="00763193"/>
    <w:rsid w:val="007631B0"/>
    <w:rsid w:val="0076379E"/>
    <w:rsid w:val="007652C5"/>
    <w:rsid w:val="007666C5"/>
    <w:rsid w:val="007704A5"/>
    <w:rsid w:val="00771DB8"/>
    <w:rsid w:val="00772730"/>
    <w:rsid w:val="00774034"/>
    <w:rsid w:val="00774140"/>
    <w:rsid w:val="00774B3C"/>
    <w:rsid w:val="00776117"/>
    <w:rsid w:val="00776572"/>
    <w:rsid w:val="00776FBE"/>
    <w:rsid w:val="00777DBE"/>
    <w:rsid w:val="00777E23"/>
    <w:rsid w:val="00780505"/>
    <w:rsid w:val="0078058D"/>
    <w:rsid w:val="00780810"/>
    <w:rsid w:val="007816AA"/>
    <w:rsid w:val="0078190D"/>
    <w:rsid w:val="007832C5"/>
    <w:rsid w:val="00783547"/>
    <w:rsid w:val="0078405D"/>
    <w:rsid w:val="007848B3"/>
    <w:rsid w:val="00786543"/>
    <w:rsid w:val="00786FC8"/>
    <w:rsid w:val="0078781F"/>
    <w:rsid w:val="00790137"/>
    <w:rsid w:val="00790593"/>
    <w:rsid w:val="00790A91"/>
    <w:rsid w:val="00790EEF"/>
    <w:rsid w:val="007913E5"/>
    <w:rsid w:val="00791865"/>
    <w:rsid w:val="00791D9D"/>
    <w:rsid w:val="00792CE8"/>
    <w:rsid w:val="00793AB9"/>
    <w:rsid w:val="00794736"/>
    <w:rsid w:val="00794AFE"/>
    <w:rsid w:val="007950E3"/>
    <w:rsid w:val="007953B9"/>
    <w:rsid w:val="00795549"/>
    <w:rsid w:val="00795B72"/>
    <w:rsid w:val="007962B3"/>
    <w:rsid w:val="0079673C"/>
    <w:rsid w:val="00796BB1"/>
    <w:rsid w:val="00797B48"/>
    <w:rsid w:val="007A1317"/>
    <w:rsid w:val="007A262D"/>
    <w:rsid w:val="007A284F"/>
    <w:rsid w:val="007A4C8D"/>
    <w:rsid w:val="007A4D90"/>
    <w:rsid w:val="007A6D6C"/>
    <w:rsid w:val="007B1F14"/>
    <w:rsid w:val="007B2280"/>
    <w:rsid w:val="007B48FC"/>
    <w:rsid w:val="007B5496"/>
    <w:rsid w:val="007B56AD"/>
    <w:rsid w:val="007B6BDE"/>
    <w:rsid w:val="007B7334"/>
    <w:rsid w:val="007B7D8B"/>
    <w:rsid w:val="007C1435"/>
    <w:rsid w:val="007C2635"/>
    <w:rsid w:val="007C288E"/>
    <w:rsid w:val="007C3232"/>
    <w:rsid w:val="007C46CD"/>
    <w:rsid w:val="007C4844"/>
    <w:rsid w:val="007C52CC"/>
    <w:rsid w:val="007C562C"/>
    <w:rsid w:val="007D05AC"/>
    <w:rsid w:val="007D0BE5"/>
    <w:rsid w:val="007D11AC"/>
    <w:rsid w:val="007D1700"/>
    <w:rsid w:val="007D1ACC"/>
    <w:rsid w:val="007D3C57"/>
    <w:rsid w:val="007D53A1"/>
    <w:rsid w:val="007D56E2"/>
    <w:rsid w:val="007D58A8"/>
    <w:rsid w:val="007D649B"/>
    <w:rsid w:val="007D771A"/>
    <w:rsid w:val="007E0227"/>
    <w:rsid w:val="007E1D71"/>
    <w:rsid w:val="007E271C"/>
    <w:rsid w:val="007E2B6B"/>
    <w:rsid w:val="007E393A"/>
    <w:rsid w:val="007E3C55"/>
    <w:rsid w:val="007E4011"/>
    <w:rsid w:val="007E4F11"/>
    <w:rsid w:val="007E56A1"/>
    <w:rsid w:val="007E570C"/>
    <w:rsid w:val="007E6117"/>
    <w:rsid w:val="007E6ADA"/>
    <w:rsid w:val="007E6B8C"/>
    <w:rsid w:val="007E70F9"/>
    <w:rsid w:val="007E7326"/>
    <w:rsid w:val="007F0DE3"/>
    <w:rsid w:val="007F112D"/>
    <w:rsid w:val="007F1D8A"/>
    <w:rsid w:val="007F2271"/>
    <w:rsid w:val="007F27ED"/>
    <w:rsid w:val="007F282E"/>
    <w:rsid w:val="007F2AC8"/>
    <w:rsid w:val="007F5AC3"/>
    <w:rsid w:val="00800F2E"/>
    <w:rsid w:val="00801DF5"/>
    <w:rsid w:val="008020AA"/>
    <w:rsid w:val="00802561"/>
    <w:rsid w:val="00803162"/>
    <w:rsid w:val="00803CFF"/>
    <w:rsid w:val="00804038"/>
    <w:rsid w:val="00804055"/>
    <w:rsid w:val="00804D7C"/>
    <w:rsid w:val="008051C0"/>
    <w:rsid w:val="008065DC"/>
    <w:rsid w:val="008067FD"/>
    <w:rsid w:val="00806CD3"/>
    <w:rsid w:val="00807AF6"/>
    <w:rsid w:val="00807BA6"/>
    <w:rsid w:val="00807CC1"/>
    <w:rsid w:val="00807E27"/>
    <w:rsid w:val="0081039E"/>
    <w:rsid w:val="00812116"/>
    <w:rsid w:val="00812288"/>
    <w:rsid w:val="00813908"/>
    <w:rsid w:val="0081479C"/>
    <w:rsid w:val="00814C3F"/>
    <w:rsid w:val="00814F5F"/>
    <w:rsid w:val="008174B2"/>
    <w:rsid w:val="00817996"/>
    <w:rsid w:val="008238FD"/>
    <w:rsid w:val="00823DC7"/>
    <w:rsid w:val="00824C29"/>
    <w:rsid w:val="00824C9F"/>
    <w:rsid w:val="00824CB7"/>
    <w:rsid w:val="00825280"/>
    <w:rsid w:val="00825946"/>
    <w:rsid w:val="008263E0"/>
    <w:rsid w:val="008268FA"/>
    <w:rsid w:val="00826C56"/>
    <w:rsid w:val="0082761B"/>
    <w:rsid w:val="00830831"/>
    <w:rsid w:val="00831497"/>
    <w:rsid w:val="00831C2A"/>
    <w:rsid w:val="00832CC7"/>
    <w:rsid w:val="00833FC6"/>
    <w:rsid w:val="008348D1"/>
    <w:rsid w:val="008370B6"/>
    <w:rsid w:val="00837BD6"/>
    <w:rsid w:val="00840D70"/>
    <w:rsid w:val="00840F2A"/>
    <w:rsid w:val="00841727"/>
    <w:rsid w:val="008427DC"/>
    <w:rsid w:val="00844987"/>
    <w:rsid w:val="00844E05"/>
    <w:rsid w:val="00845BB1"/>
    <w:rsid w:val="0084663A"/>
    <w:rsid w:val="008476B8"/>
    <w:rsid w:val="00850A33"/>
    <w:rsid w:val="008516E5"/>
    <w:rsid w:val="00852064"/>
    <w:rsid w:val="00852E20"/>
    <w:rsid w:val="008537D0"/>
    <w:rsid w:val="00853CF9"/>
    <w:rsid w:val="00854719"/>
    <w:rsid w:val="00854A33"/>
    <w:rsid w:val="00855564"/>
    <w:rsid w:val="00855E06"/>
    <w:rsid w:val="008560BA"/>
    <w:rsid w:val="00856BAE"/>
    <w:rsid w:val="0085779B"/>
    <w:rsid w:val="00860CFD"/>
    <w:rsid w:val="00861E10"/>
    <w:rsid w:val="00861FE1"/>
    <w:rsid w:val="00862381"/>
    <w:rsid w:val="0086360C"/>
    <w:rsid w:val="00863CE7"/>
    <w:rsid w:val="008642A8"/>
    <w:rsid w:val="00865281"/>
    <w:rsid w:val="008654F9"/>
    <w:rsid w:val="00865587"/>
    <w:rsid w:val="008660AF"/>
    <w:rsid w:val="00866467"/>
    <w:rsid w:val="00866689"/>
    <w:rsid w:val="00871A97"/>
    <w:rsid w:val="0087222E"/>
    <w:rsid w:val="008725F6"/>
    <w:rsid w:val="00872898"/>
    <w:rsid w:val="00872D13"/>
    <w:rsid w:val="00875587"/>
    <w:rsid w:val="00875CEF"/>
    <w:rsid w:val="00876B0A"/>
    <w:rsid w:val="00876FCF"/>
    <w:rsid w:val="0087714D"/>
    <w:rsid w:val="008775F8"/>
    <w:rsid w:val="00877D48"/>
    <w:rsid w:val="00880CA5"/>
    <w:rsid w:val="00881218"/>
    <w:rsid w:val="00881239"/>
    <w:rsid w:val="00881ACD"/>
    <w:rsid w:val="00882339"/>
    <w:rsid w:val="00883930"/>
    <w:rsid w:val="00885290"/>
    <w:rsid w:val="008862DD"/>
    <w:rsid w:val="008864EA"/>
    <w:rsid w:val="00886CAE"/>
    <w:rsid w:val="00887DB6"/>
    <w:rsid w:val="0089007E"/>
    <w:rsid w:val="00890599"/>
    <w:rsid w:val="008905A6"/>
    <w:rsid w:val="00890659"/>
    <w:rsid w:val="008907F0"/>
    <w:rsid w:val="0089255B"/>
    <w:rsid w:val="00892ED4"/>
    <w:rsid w:val="00892F27"/>
    <w:rsid w:val="0089310C"/>
    <w:rsid w:val="008952C4"/>
    <w:rsid w:val="00897BCF"/>
    <w:rsid w:val="008A12BF"/>
    <w:rsid w:val="008A2191"/>
    <w:rsid w:val="008A256F"/>
    <w:rsid w:val="008A292F"/>
    <w:rsid w:val="008A43D9"/>
    <w:rsid w:val="008A442F"/>
    <w:rsid w:val="008A4F67"/>
    <w:rsid w:val="008A5066"/>
    <w:rsid w:val="008A53A2"/>
    <w:rsid w:val="008A5ECD"/>
    <w:rsid w:val="008A6DAC"/>
    <w:rsid w:val="008A79A1"/>
    <w:rsid w:val="008B15A0"/>
    <w:rsid w:val="008B1E63"/>
    <w:rsid w:val="008B4BE1"/>
    <w:rsid w:val="008B554F"/>
    <w:rsid w:val="008B5E5F"/>
    <w:rsid w:val="008B67B9"/>
    <w:rsid w:val="008B6AD3"/>
    <w:rsid w:val="008B6F6A"/>
    <w:rsid w:val="008B7726"/>
    <w:rsid w:val="008C0691"/>
    <w:rsid w:val="008C12BA"/>
    <w:rsid w:val="008C2E66"/>
    <w:rsid w:val="008C386E"/>
    <w:rsid w:val="008C38B5"/>
    <w:rsid w:val="008C4B93"/>
    <w:rsid w:val="008C54A1"/>
    <w:rsid w:val="008C6265"/>
    <w:rsid w:val="008C62FD"/>
    <w:rsid w:val="008C640D"/>
    <w:rsid w:val="008C67A4"/>
    <w:rsid w:val="008C733A"/>
    <w:rsid w:val="008C78FB"/>
    <w:rsid w:val="008C7F17"/>
    <w:rsid w:val="008C7F3B"/>
    <w:rsid w:val="008D2770"/>
    <w:rsid w:val="008D3F56"/>
    <w:rsid w:val="008D5E49"/>
    <w:rsid w:val="008D6480"/>
    <w:rsid w:val="008E0296"/>
    <w:rsid w:val="008E1420"/>
    <w:rsid w:val="008E1A12"/>
    <w:rsid w:val="008E1C24"/>
    <w:rsid w:val="008E21DE"/>
    <w:rsid w:val="008E23A9"/>
    <w:rsid w:val="008E2D00"/>
    <w:rsid w:val="008E4183"/>
    <w:rsid w:val="008E4EEA"/>
    <w:rsid w:val="008E535E"/>
    <w:rsid w:val="008E5504"/>
    <w:rsid w:val="008E6C38"/>
    <w:rsid w:val="008F00FF"/>
    <w:rsid w:val="008F09BB"/>
    <w:rsid w:val="008F1A03"/>
    <w:rsid w:val="008F2905"/>
    <w:rsid w:val="008F38A7"/>
    <w:rsid w:val="008F6149"/>
    <w:rsid w:val="008F6242"/>
    <w:rsid w:val="008F651D"/>
    <w:rsid w:val="008F731E"/>
    <w:rsid w:val="008F745C"/>
    <w:rsid w:val="008F79C7"/>
    <w:rsid w:val="008F7B94"/>
    <w:rsid w:val="0090149E"/>
    <w:rsid w:val="00901B78"/>
    <w:rsid w:val="00901C86"/>
    <w:rsid w:val="00901EE5"/>
    <w:rsid w:val="00902A4F"/>
    <w:rsid w:val="00902C36"/>
    <w:rsid w:val="00902E5A"/>
    <w:rsid w:val="009032AE"/>
    <w:rsid w:val="00904936"/>
    <w:rsid w:val="00904A5B"/>
    <w:rsid w:val="00904A78"/>
    <w:rsid w:val="00905AB8"/>
    <w:rsid w:val="00906099"/>
    <w:rsid w:val="00906FF9"/>
    <w:rsid w:val="009119F4"/>
    <w:rsid w:val="009125C1"/>
    <w:rsid w:val="0091333E"/>
    <w:rsid w:val="0091412A"/>
    <w:rsid w:val="00914757"/>
    <w:rsid w:val="00914CAB"/>
    <w:rsid w:val="00915C6A"/>
    <w:rsid w:val="0091606A"/>
    <w:rsid w:val="0091669D"/>
    <w:rsid w:val="00917162"/>
    <w:rsid w:val="009179C6"/>
    <w:rsid w:val="00920D98"/>
    <w:rsid w:val="00921566"/>
    <w:rsid w:val="00921CD7"/>
    <w:rsid w:val="0092360F"/>
    <w:rsid w:val="00923905"/>
    <w:rsid w:val="00923A5F"/>
    <w:rsid w:val="009248DD"/>
    <w:rsid w:val="00924B39"/>
    <w:rsid w:val="00924DC3"/>
    <w:rsid w:val="0092555B"/>
    <w:rsid w:val="00925B9E"/>
    <w:rsid w:val="0092652D"/>
    <w:rsid w:val="00926BD7"/>
    <w:rsid w:val="00930D18"/>
    <w:rsid w:val="0093148F"/>
    <w:rsid w:val="009314B3"/>
    <w:rsid w:val="00931C29"/>
    <w:rsid w:val="0093267F"/>
    <w:rsid w:val="00932B9A"/>
    <w:rsid w:val="00934657"/>
    <w:rsid w:val="00935008"/>
    <w:rsid w:val="0093500E"/>
    <w:rsid w:val="00935118"/>
    <w:rsid w:val="009353E1"/>
    <w:rsid w:val="0093547D"/>
    <w:rsid w:val="00936326"/>
    <w:rsid w:val="009363FB"/>
    <w:rsid w:val="009364F3"/>
    <w:rsid w:val="009365D6"/>
    <w:rsid w:val="00936A49"/>
    <w:rsid w:val="00936FCE"/>
    <w:rsid w:val="00937968"/>
    <w:rsid w:val="009418A5"/>
    <w:rsid w:val="00941D23"/>
    <w:rsid w:val="00941ED1"/>
    <w:rsid w:val="009426DF"/>
    <w:rsid w:val="00943F97"/>
    <w:rsid w:val="0094400F"/>
    <w:rsid w:val="009456E5"/>
    <w:rsid w:val="00946C8E"/>
    <w:rsid w:val="0095044A"/>
    <w:rsid w:val="00950C8F"/>
    <w:rsid w:val="009511BB"/>
    <w:rsid w:val="00952788"/>
    <w:rsid w:val="00952BCE"/>
    <w:rsid w:val="009551ED"/>
    <w:rsid w:val="009554F0"/>
    <w:rsid w:val="009559DB"/>
    <w:rsid w:val="00955F6D"/>
    <w:rsid w:val="00956839"/>
    <w:rsid w:val="009568FB"/>
    <w:rsid w:val="00956992"/>
    <w:rsid w:val="00957AF3"/>
    <w:rsid w:val="0096175E"/>
    <w:rsid w:val="00962023"/>
    <w:rsid w:val="009623F0"/>
    <w:rsid w:val="00962C2D"/>
    <w:rsid w:val="009634C0"/>
    <w:rsid w:val="0096390C"/>
    <w:rsid w:val="00963E99"/>
    <w:rsid w:val="00964369"/>
    <w:rsid w:val="00965262"/>
    <w:rsid w:val="009656C4"/>
    <w:rsid w:val="0096610D"/>
    <w:rsid w:val="00966114"/>
    <w:rsid w:val="0096639F"/>
    <w:rsid w:val="00966C4E"/>
    <w:rsid w:val="00966C5A"/>
    <w:rsid w:val="0096777C"/>
    <w:rsid w:val="00967EA1"/>
    <w:rsid w:val="00971551"/>
    <w:rsid w:val="0097175B"/>
    <w:rsid w:val="009718E0"/>
    <w:rsid w:val="009719A8"/>
    <w:rsid w:val="00971A05"/>
    <w:rsid w:val="00971BB0"/>
    <w:rsid w:val="0097214A"/>
    <w:rsid w:val="00972709"/>
    <w:rsid w:val="00972A04"/>
    <w:rsid w:val="00973014"/>
    <w:rsid w:val="00974540"/>
    <w:rsid w:val="009746BB"/>
    <w:rsid w:val="00974D5D"/>
    <w:rsid w:val="00975B89"/>
    <w:rsid w:val="00975D68"/>
    <w:rsid w:val="00977019"/>
    <w:rsid w:val="009770A6"/>
    <w:rsid w:val="00980544"/>
    <w:rsid w:val="00981636"/>
    <w:rsid w:val="00981D22"/>
    <w:rsid w:val="009828F4"/>
    <w:rsid w:val="009837FA"/>
    <w:rsid w:val="00983EED"/>
    <w:rsid w:val="009843CB"/>
    <w:rsid w:val="0098452F"/>
    <w:rsid w:val="00985057"/>
    <w:rsid w:val="00985217"/>
    <w:rsid w:val="009859B9"/>
    <w:rsid w:val="00986635"/>
    <w:rsid w:val="00986820"/>
    <w:rsid w:val="00987013"/>
    <w:rsid w:val="00987B4F"/>
    <w:rsid w:val="00990CFB"/>
    <w:rsid w:val="00991460"/>
    <w:rsid w:val="009919F0"/>
    <w:rsid w:val="00992848"/>
    <w:rsid w:val="00993054"/>
    <w:rsid w:val="00994330"/>
    <w:rsid w:val="00994B95"/>
    <w:rsid w:val="009953C7"/>
    <w:rsid w:val="0099599B"/>
    <w:rsid w:val="00995CDA"/>
    <w:rsid w:val="00996032"/>
    <w:rsid w:val="0099682D"/>
    <w:rsid w:val="00996E8A"/>
    <w:rsid w:val="00997181"/>
    <w:rsid w:val="00997243"/>
    <w:rsid w:val="009972F0"/>
    <w:rsid w:val="009A0401"/>
    <w:rsid w:val="009A11A1"/>
    <w:rsid w:val="009A1EBB"/>
    <w:rsid w:val="009A4439"/>
    <w:rsid w:val="009A64B4"/>
    <w:rsid w:val="009A6501"/>
    <w:rsid w:val="009A71CE"/>
    <w:rsid w:val="009A7EB3"/>
    <w:rsid w:val="009B03C6"/>
    <w:rsid w:val="009B06E9"/>
    <w:rsid w:val="009B09A2"/>
    <w:rsid w:val="009B1E1A"/>
    <w:rsid w:val="009B2983"/>
    <w:rsid w:val="009B3A25"/>
    <w:rsid w:val="009B4B93"/>
    <w:rsid w:val="009B4CEB"/>
    <w:rsid w:val="009B4EC1"/>
    <w:rsid w:val="009B58EE"/>
    <w:rsid w:val="009C1B9B"/>
    <w:rsid w:val="009C1E1D"/>
    <w:rsid w:val="009C247A"/>
    <w:rsid w:val="009C2A53"/>
    <w:rsid w:val="009C324B"/>
    <w:rsid w:val="009C3880"/>
    <w:rsid w:val="009C4CE8"/>
    <w:rsid w:val="009C50A4"/>
    <w:rsid w:val="009C57BA"/>
    <w:rsid w:val="009C5C04"/>
    <w:rsid w:val="009C5FB6"/>
    <w:rsid w:val="009C6662"/>
    <w:rsid w:val="009C6C88"/>
    <w:rsid w:val="009C6DD4"/>
    <w:rsid w:val="009C6E81"/>
    <w:rsid w:val="009C779D"/>
    <w:rsid w:val="009D05BB"/>
    <w:rsid w:val="009D06D9"/>
    <w:rsid w:val="009D08C9"/>
    <w:rsid w:val="009D247D"/>
    <w:rsid w:val="009D4731"/>
    <w:rsid w:val="009D48AD"/>
    <w:rsid w:val="009D5301"/>
    <w:rsid w:val="009D59D1"/>
    <w:rsid w:val="009D6501"/>
    <w:rsid w:val="009D6892"/>
    <w:rsid w:val="009E024D"/>
    <w:rsid w:val="009E0A6D"/>
    <w:rsid w:val="009E1F93"/>
    <w:rsid w:val="009E249A"/>
    <w:rsid w:val="009E2959"/>
    <w:rsid w:val="009E296A"/>
    <w:rsid w:val="009E351D"/>
    <w:rsid w:val="009E50E5"/>
    <w:rsid w:val="009E5509"/>
    <w:rsid w:val="009E5D90"/>
    <w:rsid w:val="009E62D8"/>
    <w:rsid w:val="009E712E"/>
    <w:rsid w:val="009F0369"/>
    <w:rsid w:val="009F1921"/>
    <w:rsid w:val="009F1D86"/>
    <w:rsid w:val="009F2FCB"/>
    <w:rsid w:val="009F2FCF"/>
    <w:rsid w:val="009F3DA2"/>
    <w:rsid w:val="009F4C22"/>
    <w:rsid w:val="009F54E0"/>
    <w:rsid w:val="009F5B51"/>
    <w:rsid w:val="009F6A2F"/>
    <w:rsid w:val="009F74A7"/>
    <w:rsid w:val="009F75BD"/>
    <w:rsid w:val="009F7987"/>
    <w:rsid w:val="009F7AC2"/>
    <w:rsid w:val="00A0078A"/>
    <w:rsid w:val="00A0136D"/>
    <w:rsid w:val="00A01404"/>
    <w:rsid w:val="00A023DC"/>
    <w:rsid w:val="00A02C13"/>
    <w:rsid w:val="00A02C3B"/>
    <w:rsid w:val="00A02E2D"/>
    <w:rsid w:val="00A03A33"/>
    <w:rsid w:val="00A04189"/>
    <w:rsid w:val="00A0425B"/>
    <w:rsid w:val="00A04403"/>
    <w:rsid w:val="00A05348"/>
    <w:rsid w:val="00A05372"/>
    <w:rsid w:val="00A05835"/>
    <w:rsid w:val="00A05988"/>
    <w:rsid w:val="00A07CD3"/>
    <w:rsid w:val="00A07DF2"/>
    <w:rsid w:val="00A101D0"/>
    <w:rsid w:val="00A11FDF"/>
    <w:rsid w:val="00A12001"/>
    <w:rsid w:val="00A12A9F"/>
    <w:rsid w:val="00A1475E"/>
    <w:rsid w:val="00A1501A"/>
    <w:rsid w:val="00A1553C"/>
    <w:rsid w:val="00A1554C"/>
    <w:rsid w:val="00A158CD"/>
    <w:rsid w:val="00A15903"/>
    <w:rsid w:val="00A17687"/>
    <w:rsid w:val="00A17786"/>
    <w:rsid w:val="00A17C7E"/>
    <w:rsid w:val="00A17E03"/>
    <w:rsid w:val="00A17FB0"/>
    <w:rsid w:val="00A22474"/>
    <w:rsid w:val="00A22A7B"/>
    <w:rsid w:val="00A23951"/>
    <w:rsid w:val="00A24131"/>
    <w:rsid w:val="00A24C6C"/>
    <w:rsid w:val="00A24D21"/>
    <w:rsid w:val="00A25A32"/>
    <w:rsid w:val="00A260CB"/>
    <w:rsid w:val="00A26F41"/>
    <w:rsid w:val="00A27A3F"/>
    <w:rsid w:val="00A300AC"/>
    <w:rsid w:val="00A319B9"/>
    <w:rsid w:val="00A32483"/>
    <w:rsid w:val="00A32E4C"/>
    <w:rsid w:val="00A36657"/>
    <w:rsid w:val="00A41327"/>
    <w:rsid w:val="00A414BF"/>
    <w:rsid w:val="00A4195F"/>
    <w:rsid w:val="00A41EC6"/>
    <w:rsid w:val="00A4316A"/>
    <w:rsid w:val="00A44132"/>
    <w:rsid w:val="00A444E4"/>
    <w:rsid w:val="00A45216"/>
    <w:rsid w:val="00A45978"/>
    <w:rsid w:val="00A4640E"/>
    <w:rsid w:val="00A465C8"/>
    <w:rsid w:val="00A47854"/>
    <w:rsid w:val="00A47F80"/>
    <w:rsid w:val="00A503ED"/>
    <w:rsid w:val="00A50476"/>
    <w:rsid w:val="00A50707"/>
    <w:rsid w:val="00A508E7"/>
    <w:rsid w:val="00A51B50"/>
    <w:rsid w:val="00A526DC"/>
    <w:rsid w:val="00A5297E"/>
    <w:rsid w:val="00A53B57"/>
    <w:rsid w:val="00A5497D"/>
    <w:rsid w:val="00A54AFA"/>
    <w:rsid w:val="00A55019"/>
    <w:rsid w:val="00A556F1"/>
    <w:rsid w:val="00A55945"/>
    <w:rsid w:val="00A55C4F"/>
    <w:rsid w:val="00A562F9"/>
    <w:rsid w:val="00A57B3F"/>
    <w:rsid w:val="00A57DAA"/>
    <w:rsid w:val="00A602BF"/>
    <w:rsid w:val="00A60A7D"/>
    <w:rsid w:val="00A636DA"/>
    <w:rsid w:val="00A65185"/>
    <w:rsid w:val="00A65CFD"/>
    <w:rsid w:val="00A65FBB"/>
    <w:rsid w:val="00A66233"/>
    <w:rsid w:val="00A6746D"/>
    <w:rsid w:val="00A675E8"/>
    <w:rsid w:val="00A6781A"/>
    <w:rsid w:val="00A7035B"/>
    <w:rsid w:val="00A7210F"/>
    <w:rsid w:val="00A744DF"/>
    <w:rsid w:val="00A74E32"/>
    <w:rsid w:val="00A7556C"/>
    <w:rsid w:val="00A75D0F"/>
    <w:rsid w:val="00A77114"/>
    <w:rsid w:val="00A77974"/>
    <w:rsid w:val="00A77CC3"/>
    <w:rsid w:val="00A80392"/>
    <w:rsid w:val="00A807BC"/>
    <w:rsid w:val="00A808A1"/>
    <w:rsid w:val="00A80AC1"/>
    <w:rsid w:val="00A80C6C"/>
    <w:rsid w:val="00A82316"/>
    <w:rsid w:val="00A82600"/>
    <w:rsid w:val="00A8265F"/>
    <w:rsid w:val="00A826D0"/>
    <w:rsid w:val="00A829C3"/>
    <w:rsid w:val="00A846C5"/>
    <w:rsid w:val="00A84B59"/>
    <w:rsid w:val="00A85412"/>
    <w:rsid w:val="00A87D00"/>
    <w:rsid w:val="00A9189A"/>
    <w:rsid w:val="00A91F97"/>
    <w:rsid w:val="00A92029"/>
    <w:rsid w:val="00A928F0"/>
    <w:rsid w:val="00A92CB3"/>
    <w:rsid w:val="00A92DF0"/>
    <w:rsid w:val="00A93542"/>
    <w:rsid w:val="00A94D93"/>
    <w:rsid w:val="00A96133"/>
    <w:rsid w:val="00A96BCC"/>
    <w:rsid w:val="00A97183"/>
    <w:rsid w:val="00A97548"/>
    <w:rsid w:val="00A9774D"/>
    <w:rsid w:val="00AA0021"/>
    <w:rsid w:val="00AA0046"/>
    <w:rsid w:val="00AA06EF"/>
    <w:rsid w:val="00AA2CE3"/>
    <w:rsid w:val="00AA3B10"/>
    <w:rsid w:val="00AA558D"/>
    <w:rsid w:val="00AA64DB"/>
    <w:rsid w:val="00AA6FB7"/>
    <w:rsid w:val="00AB1ADA"/>
    <w:rsid w:val="00AB28A0"/>
    <w:rsid w:val="00AB2A84"/>
    <w:rsid w:val="00AB4CB5"/>
    <w:rsid w:val="00AB555D"/>
    <w:rsid w:val="00AB5961"/>
    <w:rsid w:val="00AB5D71"/>
    <w:rsid w:val="00AB6094"/>
    <w:rsid w:val="00AB6896"/>
    <w:rsid w:val="00AB6ACD"/>
    <w:rsid w:val="00AB70B8"/>
    <w:rsid w:val="00AB7519"/>
    <w:rsid w:val="00AB7DD2"/>
    <w:rsid w:val="00AC10B5"/>
    <w:rsid w:val="00AC2AE8"/>
    <w:rsid w:val="00AC3C53"/>
    <w:rsid w:val="00AC3EFD"/>
    <w:rsid w:val="00AC53AA"/>
    <w:rsid w:val="00AC53AB"/>
    <w:rsid w:val="00AC5E01"/>
    <w:rsid w:val="00AD0B43"/>
    <w:rsid w:val="00AD1B25"/>
    <w:rsid w:val="00AD1F1D"/>
    <w:rsid w:val="00AD24A1"/>
    <w:rsid w:val="00AD4928"/>
    <w:rsid w:val="00AE0001"/>
    <w:rsid w:val="00AE0C67"/>
    <w:rsid w:val="00AE1049"/>
    <w:rsid w:val="00AE1F15"/>
    <w:rsid w:val="00AE28E6"/>
    <w:rsid w:val="00AE58D3"/>
    <w:rsid w:val="00AE58DD"/>
    <w:rsid w:val="00AE5E15"/>
    <w:rsid w:val="00AE761E"/>
    <w:rsid w:val="00AE783C"/>
    <w:rsid w:val="00AF021A"/>
    <w:rsid w:val="00AF0AE0"/>
    <w:rsid w:val="00AF13D6"/>
    <w:rsid w:val="00AF2917"/>
    <w:rsid w:val="00AF29FE"/>
    <w:rsid w:val="00AF3AB9"/>
    <w:rsid w:val="00AF4256"/>
    <w:rsid w:val="00AF7B7D"/>
    <w:rsid w:val="00B00861"/>
    <w:rsid w:val="00B01544"/>
    <w:rsid w:val="00B01780"/>
    <w:rsid w:val="00B018CA"/>
    <w:rsid w:val="00B018F2"/>
    <w:rsid w:val="00B01D9E"/>
    <w:rsid w:val="00B0327A"/>
    <w:rsid w:val="00B043B3"/>
    <w:rsid w:val="00B04770"/>
    <w:rsid w:val="00B05258"/>
    <w:rsid w:val="00B05839"/>
    <w:rsid w:val="00B062D8"/>
    <w:rsid w:val="00B064BB"/>
    <w:rsid w:val="00B06782"/>
    <w:rsid w:val="00B0700A"/>
    <w:rsid w:val="00B07490"/>
    <w:rsid w:val="00B076C7"/>
    <w:rsid w:val="00B07935"/>
    <w:rsid w:val="00B10F15"/>
    <w:rsid w:val="00B11149"/>
    <w:rsid w:val="00B11A44"/>
    <w:rsid w:val="00B130AE"/>
    <w:rsid w:val="00B135C7"/>
    <w:rsid w:val="00B159AC"/>
    <w:rsid w:val="00B15A42"/>
    <w:rsid w:val="00B15A6E"/>
    <w:rsid w:val="00B168B8"/>
    <w:rsid w:val="00B170E2"/>
    <w:rsid w:val="00B1730E"/>
    <w:rsid w:val="00B17747"/>
    <w:rsid w:val="00B17E7A"/>
    <w:rsid w:val="00B21D92"/>
    <w:rsid w:val="00B23CDE"/>
    <w:rsid w:val="00B245DC"/>
    <w:rsid w:val="00B24E9B"/>
    <w:rsid w:val="00B25142"/>
    <w:rsid w:val="00B252E2"/>
    <w:rsid w:val="00B30EF8"/>
    <w:rsid w:val="00B31309"/>
    <w:rsid w:val="00B31DB7"/>
    <w:rsid w:val="00B325CA"/>
    <w:rsid w:val="00B3311E"/>
    <w:rsid w:val="00B3334D"/>
    <w:rsid w:val="00B334FA"/>
    <w:rsid w:val="00B33603"/>
    <w:rsid w:val="00B3402F"/>
    <w:rsid w:val="00B343AF"/>
    <w:rsid w:val="00B35C32"/>
    <w:rsid w:val="00B373B0"/>
    <w:rsid w:val="00B40343"/>
    <w:rsid w:val="00B4070E"/>
    <w:rsid w:val="00B40B4B"/>
    <w:rsid w:val="00B40CCF"/>
    <w:rsid w:val="00B41C1B"/>
    <w:rsid w:val="00B42F10"/>
    <w:rsid w:val="00B43C33"/>
    <w:rsid w:val="00B43FF6"/>
    <w:rsid w:val="00B443CA"/>
    <w:rsid w:val="00B45634"/>
    <w:rsid w:val="00B45B48"/>
    <w:rsid w:val="00B45CA5"/>
    <w:rsid w:val="00B460FF"/>
    <w:rsid w:val="00B46462"/>
    <w:rsid w:val="00B473B1"/>
    <w:rsid w:val="00B50553"/>
    <w:rsid w:val="00B51D43"/>
    <w:rsid w:val="00B527F7"/>
    <w:rsid w:val="00B52ADE"/>
    <w:rsid w:val="00B52B5C"/>
    <w:rsid w:val="00B533CD"/>
    <w:rsid w:val="00B548BB"/>
    <w:rsid w:val="00B554E5"/>
    <w:rsid w:val="00B55B98"/>
    <w:rsid w:val="00B56697"/>
    <w:rsid w:val="00B56C11"/>
    <w:rsid w:val="00B56C4B"/>
    <w:rsid w:val="00B60542"/>
    <w:rsid w:val="00B60935"/>
    <w:rsid w:val="00B614DA"/>
    <w:rsid w:val="00B61AFC"/>
    <w:rsid w:val="00B62103"/>
    <w:rsid w:val="00B6229A"/>
    <w:rsid w:val="00B63082"/>
    <w:rsid w:val="00B63F5A"/>
    <w:rsid w:val="00B64B61"/>
    <w:rsid w:val="00B64BB8"/>
    <w:rsid w:val="00B65014"/>
    <w:rsid w:val="00B65F4F"/>
    <w:rsid w:val="00B66283"/>
    <w:rsid w:val="00B662DD"/>
    <w:rsid w:val="00B66EEA"/>
    <w:rsid w:val="00B67344"/>
    <w:rsid w:val="00B70555"/>
    <w:rsid w:val="00B71E49"/>
    <w:rsid w:val="00B7354E"/>
    <w:rsid w:val="00B7367D"/>
    <w:rsid w:val="00B736C1"/>
    <w:rsid w:val="00B74CD8"/>
    <w:rsid w:val="00B74E2E"/>
    <w:rsid w:val="00B75513"/>
    <w:rsid w:val="00B75FD3"/>
    <w:rsid w:val="00B761C7"/>
    <w:rsid w:val="00B761D5"/>
    <w:rsid w:val="00B76227"/>
    <w:rsid w:val="00B76F56"/>
    <w:rsid w:val="00B80DF9"/>
    <w:rsid w:val="00B82A56"/>
    <w:rsid w:val="00B839FF"/>
    <w:rsid w:val="00B844DC"/>
    <w:rsid w:val="00B84E03"/>
    <w:rsid w:val="00B85044"/>
    <w:rsid w:val="00B85082"/>
    <w:rsid w:val="00B85A4B"/>
    <w:rsid w:val="00B8633E"/>
    <w:rsid w:val="00B865B6"/>
    <w:rsid w:val="00B86B9D"/>
    <w:rsid w:val="00B87E1A"/>
    <w:rsid w:val="00B90761"/>
    <w:rsid w:val="00B91667"/>
    <w:rsid w:val="00B9172B"/>
    <w:rsid w:val="00B92766"/>
    <w:rsid w:val="00B92802"/>
    <w:rsid w:val="00B933A3"/>
    <w:rsid w:val="00B9401E"/>
    <w:rsid w:val="00B9449F"/>
    <w:rsid w:val="00B94B65"/>
    <w:rsid w:val="00B94F07"/>
    <w:rsid w:val="00B94F58"/>
    <w:rsid w:val="00B9629F"/>
    <w:rsid w:val="00B96703"/>
    <w:rsid w:val="00BA0C09"/>
    <w:rsid w:val="00BA0C9E"/>
    <w:rsid w:val="00BA1A2C"/>
    <w:rsid w:val="00BA1C2C"/>
    <w:rsid w:val="00BA2529"/>
    <w:rsid w:val="00BA3BC7"/>
    <w:rsid w:val="00BA441D"/>
    <w:rsid w:val="00BA576F"/>
    <w:rsid w:val="00BB03D8"/>
    <w:rsid w:val="00BB0E5D"/>
    <w:rsid w:val="00BB14E4"/>
    <w:rsid w:val="00BB2736"/>
    <w:rsid w:val="00BB2B1E"/>
    <w:rsid w:val="00BB39FC"/>
    <w:rsid w:val="00BB4950"/>
    <w:rsid w:val="00BB4E99"/>
    <w:rsid w:val="00BB6231"/>
    <w:rsid w:val="00BB76FE"/>
    <w:rsid w:val="00BB7886"/>
    <w:rsid w:val="00BC2598"/>
    <w:rsid w:val="00BC2764"/>
    <w:rsid w:val="00BC284C"/>
    <w:rsid w:val="00BC2882"/>
    <w:rsid w:val="00BC2B01"/>
    <w:rsid w:val="00BC2FE4"/>
    <w:rsid w:val="00BC387B"/>
    <w:rsid w:val="00BC4959"/>
    <w:rsid w:val="00BC657B"/>
    <w:rsid w:val="00BC6671"/>
    <w:rsid w:val="00BC66BD"/>
    <w:rsid w:val="00BC6A87"/>
    <w:rsid w:val="00BD2198"/>
    <w:rsid w:val="00BD2653"/>
    <w:rsid w:val="00BD2AE8"/>
    <w:rsid w:val="00BD3784"/>
    <w:rsid w:val="00BD39C1"/>
    <w:rsid w:val="00BD5018"/>
    <w:rsid w:val="00BD63C6"/>
    <w:rsid w:val="00BD71DD"/>
    <w:rsid w:val="00BD7BAF"/>
    <w:rsid w:val="00BE0630"/>
    <w:rsid w:val="00BE22B2"/>
    <w:rsid w:val="00BE3AE4"/>
    <w:rsid w:val="00BE4111"/>
    <w:rsid w:val="00BE650E"/>
    <w:rsid w:val="00BE69EF"/>
    <w:rsid w:val="00BE7FB3"/>
    <w:rsid w:val="00BF201D"/>
    <w:rsid w:val="00BF40C7"/>
    <w:rsid w:val="00BF4298"/>
    <w:rsid w:val="00BF4A5F"/>
    <w:rsid w:val="00BF510E"/>
    <w:rsid w:val="00BF5A19"/>
    <w:rsid w:val="00BF62F1"/>
    <w:rsid w:val="00BF7C18"/>
    <w:rsid w:val="00BF7D55"/>
    <w:rsid w:val="00C00C0B"/>
    <w:rsid w:val="00C00E16"/>
    <w:rsid w:val="00C00F90"/>
    <w:rsid w:val="00C0112E"/>
    <w:rsid w:val="00C01DEA"/>
    <w:rsid w:val="00C021A0"/>
    <w:rsid w:val="00C04FEA"/>
    <w:rsid w:val="00C0530C"/>
    <w:rsid w:val="00C05F8F"/>
    <w:rsid w:val="00C05F9F"/>
    <w:rsid w:val="00C06016"/>
    <w:rsid w:val="00C0768B"/>
    <w:rsid w:val="00C07BE5"/>
    <w:rsid w:val="00C102EA"/>
    <w:rsid w:val="00C10D57"/>
    <w:rsid w:val="00C10DE3"/>
    <w:rsid w:val="00C10E77"/>
    <w:rsid w:val="00C11717"/>
    <w:rsid w:val="00C11F17"/>
    <w:rsid w:val="00C12A4E"/>
    <w:rsid w:val="00C12F95"/>
    <w:rsid w:val="00C139DC"/>
    <w:rsid w:val="00C15493"/>
    <w:rsid w:val="00C17546"/>
    <w:rsid w:val="00C178F8"/>
    <w:rsid w:val="00C17977"/>
    <w:rsid w:val="00C17D77"/>
    <w:rsid w:val="00C205F8"/>
    <w:rsid w:val="00C254C8"/>
    <w:rsid w:val="00C25E5B"/>
    <w:rsid w:val="00C26678"/>
    <w:rsid w:val="00C26FF6"/>
    <w:rsid w:val="00C270FD"/>
    <w:rsid w:val="00C30B55"/>
    <w:rsid w:val="00C30BE1"/>
    <w:rsid w:val="00C311C2"/>
    <w:rsid w:val="00C31E34"/>
    <w:rsid w:val="00C3258B"/>
    <w:rsid w:val="00C32958"/>
    <w:rsid w:val="00C33884"/>
    <w:rsid w:val="00C351A2"/>
    <w:rsid w:val="00C3578B"/>
    <w:rsid w:val="00C36A0D"/>
    <w:rsid w:val="00C373BD"/>
    <w:rsid w:val="00C376B4"/>
    <w:rsid w:val="00C406CE"/>
    <w:rsid w:val="00C40B7C"/>
    <w:rsid w:val="00C41306"/>
    <w:rsid w:val="00C420AB"/>
    <w:rsid w:val="00C4267A"/>
    <w:rsid w:val="00C43EEE"/>
    <w:rsid w:val="00C443F0"/>
    <w:rsid w:val="00C44B13"/>
    <w:rsid w:val="00C44CB2"/>
    <w:rsid w:val="00C45765"/>
    <w:rsid w:val="00C46003"/>
    <w:rsid w:val="00C4619A"/>
    <w:rsid w:val="00C4644D"/>
    <w:rsid w:val="00C46850"/>
    <w:rsid w:val="00C46B13"/>
    <w:rsid w:val="00C46FA5"/>
    <w:rsid w:val="00C472CC"/>
    <w:rsid w:val="00C4782E"/>
    <w:rsid w:val="00C478A7"/>
    <w:rsid w:val="00C50C4B"/>
    <w:rsid w:val="00C51272"/>
    <w:rsid w:val="00C51996"/>
    <w:rsid w:val="00C5286A"/>
    <w:rsid w:val="00C54258"/>
    <w:rsid w:val="00C546C9"/>
    <w:rsid w:val="00C54E93"/>
    <w:rsid w:val="00C553EF"/>
    <w:rsid w:val="00C55ACF"/>
    <w:rsid w:val="00C572C6"/>
    <w:rsid w:val="00C57481"/>
    <w:rsid w:val="00C604D0"/>
    <w:rsid w:val="00C60ACA"/>
    <w:rsid w:val="00C6113F"/>
    <w:rsid w:val="00C62BE0"/>
    <w:rsid w:val="00C636FD"/>
    <w:rsid w:val="00C63D63"/>
    <w:rsid w:val="00C63E6F"/>
    <w:rsid w:val="00C63E76"/>
    <w:rsid w:val="00C6459B"/>
    <w:rsid w:val="00C646C4"/>
    <w:rsid w:val="00C64942"/>
    <w:rsid w:val="00C64BFE"/>
    <w:rsid w:val="00C651F0"/>
    <w:rsid w:val="00C65A47"/>
    <w:rsid w:val="00C66530"/>
    <w:rsid w:val="00C66664"/>
    <w:rsid w:val="00C669F7"/>
    <w:rsid w:val="00C67C51"/>
    <w:rsid w:val="00C7034C"/>
    <w:rsid w:val="00C70FF7"/>
    <w:rsid w:val="00C716BF"/>
    <w:rsid w:val="00C71C02"/>
    <w:rsid w:val="00C74096"/>
    <w:rsid w:val="00C742A9"/>
    <w:rsid w:val="00C746FE"/>
    <w:rsid w:val="00C769B9"/>
    <w:rsid w:val="00C769BB"/>
    <w:rsid w:val="00C76B0B"/>
    <w:rsid w:val="00C76F7E"/>
    <w:rsid w:val="00C77CFF"/>
    <w:rsid w:val="00C77E96"/>
    <w:rsid w:val="00C77FE8"/>
    <w:rsid w:val="00C802B5"/>
    <w:rsid w:val="00C80A82"/>
    <w:rsid w:val="00C81766"/>
    <w:rsid w:val="00C821FF"/>
    <w:rsid w:val="00C82205"/>
    <w:rsid w:val="00C83542"/>
    <w:rsid w:val="00C837C9"/>
    <w:rsid w:val="00C83908"/>
    <w:rsid w:val="00C83DFB"/>
    <w:rsid w:val="00C84B1E"/>
    <w:rsid w:val="00C8574C"/>
    <w:rsid w:val="00C866C3"/>
    <w:rsid w:val="00C87BA1"/>
    <w:rsid w:val="00C87EF4"/>
    <w:rsid w:val="00C90235"/>
    <w:rsid w:val="00C9025A"/>
    <w:rsid w:val="00C90F59"/>
    <w:rsid w:val="00C919EE"/>
    <w:rsid w:val="00C91B47"/>
    <w:rsid w:val="00C923ED"/>
    <w:rsid w:val="00C92A83"/>
    <w:rsid w:val="00C92D2C"/>
    <w:rsid w:val="00C936D0"/>
    <w:rsid w:val="00C93806"/>
    <w:rsid w:val="00C93DFE"/>
    <w:rsid w:val="00C942B1"/>
    <w:rsid w:val="00C94F09"/>
    <w:rsid w:val="00C95B11"/>
    <w:rsid w:val="00C96CE7"/>
    <w:rsid w:val="00C96D1A"/>
    <w:rsid w:val="00C97316"/>
    <w:rsid w:val="00CA17D0"/>
    <w:rsid w:val="00CA2C57"/>
    <w:rsid w:val="00CA3431"/>
    <w:rsid w:val="00CA3685"/>
    <w:rsid w:val="00CA4075"/>
    <w:rsid w:val="00CA4121"/>
    <w:rsid w:val="00CA43DF"/>
    <w:rsid w:val="00CA5405"/>
    <w:rsid w:val="00CA541E"/>
    <w:rsid w:val="00CA648A"/>
    <w:rsid w:val="00CA6819"/>
    <w:rsid w:val="00CA683A"/>
    <w:rsid w:val="00CA6AF3"/>
    <w:rsid w:val="00CA6B4D"/>
    <w:rsid w:val="00CA6E90"/>
    <w:rsid w:val="00CA6F87"/>
    <w:rsid w:val="00CB01FA"/>
    <w:rsid w:val="00CB054B"/>
    <w:rsid w:val="00CB1EC0"/>
    <w:rsid w:val="00CB207C"/>
    <w:rsid w:val="00CB34BA"/>
    <w:rsid w:val="00CB3654"/>
    <w:rsid w:val="00CB36FE"/>
    <w:rsid w:val="00CB50A0"/>
    <w:rsid w:val="00CB5185"/>
    <w:rsid w:val="00CB5685"/>
    <w:rsid w:val="00CB6CAE"/>
    <w:rsid w:val="00CB7D6D"/>
    <w:rsid w:val="00CC0180"/>
    <w:rsid w:val="00CC03CF"/>
    <w:rsid w:val="00CC12E7"/>
    <w:rsid w:val="00CC1E25"/>
    <w:rsid w:val="00CC2070"/>
    <w:rsid w:val="00CC22C0"/>
    <w:rsid w:val="00CC2915"/>
    <w:rsid w:val="00CC3DE6"/>
    <w:rsid w:val="00CC4893"/>
    <w:rsid w:val="00CC4BAF"/>
    <w:rsid w:val="00CC69D3"/>
    <w:rsid w:val="00CC6D1D"/>
    <w:rsid w:val="00CC7228"/>
    <w:rsid w:val="00CD052A"/>
    <w:rsid w:val="00CD12E4"/>
    <w:rsid w:val="00CD1656"/>
    <w:rsid w:val="00CD1840"/>
    <w:rsid w:val="00CD454E"/>
    <w:rsid w:val="00CD5D6C"/>
    <w:rsid w:val="00CD64A4"/>
    <w:rsid w:val="00CE07EE"/>
    <w:rsid w:val="00CE0E7C"/>
    <w:rsid w:val="00CE18FA"/>
    <w:rsid w:val="00CE35D7"/>
    <w:rsid w:val="00CE35DF"/>
    <w:rsid w:val="00CE40BB"/>
    <w:rsid w:val="00CE4248"/>
    <w:rsid w:val="00CE62C0"/>
    <w:rsid w:val="00CE649B"/>
    <w:rsid w:val="00CE64C7"/>
    <w:rsid w:val="00CE672B"/>
    <w:rsid w:val="00CE72A9"/>
    <w:rsid w:val="00CE7670"/>
    <w:rsid w:val="00CF07D2"/>
    <w:rsid w:val="00CF29FD"/>
    <w:rsid w:val="00CF434D"/>
    <w:rsid w:val="00CF4D2A"/>
    <w:rsid w:val="00CF4D99"/>
    <w:rsid w:val="00CF5854"/>
    <w:rsid w:val="00CF5A57"/>
    <w:rsid w:val="00CF5ED3"/>
    <w:rsid w:val="00CF7E82"/>
    <w:rsid w:val="00D0248F"/>
    <w:rsid w:val="00D02701"/>
    <w:rsid w:val="00D033E5"/>
    <w:rsid w:val="00D03710"/>
    <w:rsid w:val="00D04F42"/>
    <w:rsid w:val="00D04FCF"/>
    <w:rsid w:val="00D0567E"/>
    <w:rsid w:val="00D05D5B"/>
    <w:rsid w:val="00D06607"/>
    <w:rsid w:val="00D07CF5"/>
    <w:rsid w:val="00D07E1C"/>
    <w:rsid w:val="00D10A14"/>
    <w:rsid w:val="00D11199"/>
    <w:rsid w:val="00D111F8"/>
    <w:rsid w:val="00D11D16"/>
    <w:rsid w:val="00D12748"/>
    <w:rsid w:val="00D1321C"/>
    <w:rsid w:val="00D1373B"/>
    <w:rsid w:val="00D1387B"/>
    <w:rsid w:val="00D141EF"/>
    <w:rsid w:val="00D14550"/>
    <w:rsid w:val="00D156FD"/>
    <w:rsid w:val="00D15997"/>
    <w:rsid w:val="00D15F47"/>
    <w:rsid w:val="00D16098"/>
    <w:rsid w:val="00D16F42"/>
    <w:rsid w:val="00D17277"/>
    <w:rsid w:val="00D17BCF"/>
    <w:rsid w:val="00D200F1"/>
    <w:rsid w:val="00D21114"/>
    <w:rsid w:val="00D2260E"/>
    <w:rsid w:val="00D23C21"/>
    <w:rsid w:val="00D23F41"/>
    <w:rsid w:val="00D245B4"/>
    <w:rsid w:val="00D25380"/>
    <w:rsid w:val="00D26EC1"/>
    <w:rsid w:val="00D27CA8"/>
    <w:rsid w:val="00D30307"/>
    <w:rsid w:val="00D30B4A"/>
    <w:rsid w:val="00D317FD"/>
    <w:rsid w:val="00D320FB"/>
    <w:rsid w:val="00D3261B"/>
    <w:rsid w:val="00D328DC"/>
    <w:rsid w:val="00D32A02"/>
    <w:rsid w:val="00D32A86"/>
    <w:rsid w:val="00D337DE"/>
    <w:rsid w:val="00D33AF6"/>
    <w:rsid w:val="00D33C31"/>
    <w:rsid w:val="00D348A0"/>
    <w:rsid w:val="00D36DB4"/>
    <w:rsid w:val="00D36E09"/>
    <w:rsid w:val="00D40047"/>
    <w:rsid w:val="00D41587"/>
    <w:rsid w:val="00D4160A"/>
    <w:rsid w:val="00D417D6"/>
    <w:rsid w:val="00D4238F"/>
    <w:rsid w:val="00D4308D"/>
    <w:rsid w:val="00D45CFC"/>
    <w:rsid w:val="00D4639A"/>
    <w:rsid w:val="00D46A00"/>
    <w:rsid w:val="00D46A03"/>
    <w:rsid w:val="00D46E9B"/>
    <w:rsid w:val="00D4724D"/>
    <w:rsid w:val="00D47D9B"/>
    <w:rsid w:val="00D510F3"/>
    <w:rsid w:val="00D519E3"/>
    <w:rsid w:val="00D51D2D"/>
    <w:rsid w:val="00D54191"/>
    <w:rsid w:val="00D55DC6"/>
    <w:rsid w:val="00D56335"/>
    <w:rsid w:val="00D5652D"/>
    <w:rsid w:val="00D5663A"/>
    <w:rsid w:val="00D60F54"/>
    <w:rsid w:val="00D635EF"/>
    <w:rsid w:val="00D63ECB"/>
    <w:rsid w:val="00D64857"/>
    <w:rsid w:val="00D65C43"/>
    <w:rsid w:val="00D65D4E"/>
    <w:rsid w:val="00D66738"/>
    <w:rsid w:val="00D66AF0"/>
    <w:rsid w:val="00D66CCA"/>
    <w:rsid w:val="00D67404"/>
    <w:rsid w:val="00D700B2"/>
    <w:rsid w:val="00D714B4"/>
    <w:rsid w:val="00D7539F"/>
    <w:rsid w:val="00D762DF"/>
    <w:rsid w:val="00D77171"/>
    <w:rsid w:val="00D77991"/>
    <w:rsid w:val="00D80410"/>
    <w:rsid w:val="00D82AAD"/>
    <w:rsid w:val="00D83A7D"/>
    <w:rsid w:val="00D83EBE"/>
    <w:rsid w:val="00D86C24"/>
    <w:rsid w:val="00D909B0"/>
    <w:rsid w:val="00D90CF1"/>
    <w:rsid w:val="00D93451"/>
    <w:rsid w:val="00D93745"/>
    <w:rsid w:val="00D93DBE"/>
    <w:rsid w:val="00D95333"/>
    <w:rsid w:val="00D95571"/>
    <w:rsid w:val="00D96945"/>
    <w:rsid w:val="00D96D5B"/>
    <w:rsid w:val="00D97B95"/>
    <w:rsid w:val="00DA0401"/>
    <w:rsid w:val="00DA05CE"/>
    <w:rsid w:val="00DA0BFA"/>
    <w:rsid w:val="00DA0FAC"/>
    <w:rsid w:val="00DA159A"/>
    <w:rsid w:val="00DA1F67"/>
    <w:rsid w:val="00DA2A28"/>
    <w:rsid w:val="00DA2E0E"/>
    <w:rsid w:val="00DA343F"/>
    <w:rsid w:val="00DA3671"/>
    <w:rsid w:val="00DA4083"/>
    <w:rsid w:val="00DA4190"/>
    <w:rsid w:val="00DA50CB"/>
    <w:rsid w:val="00DA54AE"/>
    <w:rsid w:val="00DA5925"/>
    <w:rsid w:val="00DA5ADB"/>
    <w:rsid w:val="00DA5F53"/>
    <w:rsid w:val="00DA71AF"/>
    <w:rsid w:val="00DA71C3"/>
    <w:rsid w:val="00DB10D7"/>
    <w:rsid w:val="00DB12E4"/>
    <w:rsid w:val="00DB225F"/>
    <w:rsid w:val="00DB2E7F"/>
    <w:rsid w:val="00DB2ED7"/>
    <w:rsid w:val="00DB3335"/>
    <w:rsid w:val="00DB3F0D"/>
    <w:rsid w:val="00DB3FF5"/>
    <w:rsid w:val="00DB400E"/>
    <w:rsid w:val="00DB51BF"/>
    <w:rsid w:val="00DB52B2"/>
    <w:rsid w:val="00DB580B"/>
    <w:rsid w:val="00DB5CE1"/>
    <w:rsid w:val="00DB635E"/>
    <w:rsid w:val="00DB6454"/>
    <w:rsid w:val="00DB71D5"/>
    <w:rsid w:val="00DC0A05"/>
    <w:rsid w:val="00DC0D60"/>
    <w:rsid w:val="00DC1E81"/>
    <w:rsid w:val="00DC2C90"/>
    <w:rsid w:val="00DC4552"/>
    <w:rsid w:val="00DC5143"/>
    <w:rsid w:val="00DC6BF1"/>
    <w:rsid w:val="00DC7555"/>
    <w:rsid w:val="00DC7776"/>
    <w:rsid w:val="00DC7F5B"/>
    <w:rsid w:val="00DD076E"/>
    <w:rsid w:val="00DD0E0D"/>
    <w:rsid w:val="00DD0F05"/>
    <w:rsid w:val="00DD1363"/>
    <w:rsid w:val="00DD18C1"/>
    <w:rsid w:val="00DD19BB"/>
    <w:rsid w:val="00DD2324"/>
    <w:rsid w:val="00DD26D8"/>
    <w:rsid w:val="00DD273C"/>
    <w:rsid w:val="00DD3436"/>
    <w:rsid w:val="00DD3AC3"/>
    <w:rsid w:val="00DD4476"/>
    <w:rsid w:val="00DD5572"/>
    <w:rsid w:val="00DD738C"/>
    <w:rsid w:val="00DE0F83"/>
    <w:rsid w:val="00DE201E"/>
    <w:rsid w:val="00DE2258"/>
    <w:rsid w:val="00DE27F3"/>
    <w:rsid w:val="00DE3E4B"/>
    <w:rsid w:val="00DE3FFE"/>
    <w:rsid w:val="00DE40D0"/>
    <w:rsid w:val="00DE4399"/>
    <w:rsid w:val="00DE46E2"/>
    <w:rsid w:val="00DE7CCF"/>
    <w:rsid w:val="00DF03D3"/>
    <w:rsid w:val="00DF2C3E"/>
    <w:rsid w:val="00DF3893"/>
    <w:rsid w:val="00DF3940"/>
    <w:rsid w:val="00DF3FEC"/>
    <w:rsid w:val="00DF41A4"/>
    <w:rsid w:val="00DF58A8"/>
    <w:rsid w:val="00DF5F8A"/>
    <w:rsid w:val="00DF6D7E"/>
    <w:rsid w:val="00DF70FB"/>
    <w:rsid w:val="00DF7A92"/>
    <w:rsid w:val="00E01477"/>
    <w:rsid w:val="00E01AA9"/>
    <w:rsid w:val="00E03642"/>
    <w:rsid w:val="00E03B7E"/>
    <w:rsid w:val="00E06EF5"/>
    <w:rsid w:val="00E10459"/>
    <w:rsid w:val="00E107C5"/>
    <w:rsid w:val="00E10F3C"/>
    <w:rsid w:val="00E11049"/>
    <w:rsid w:val="00E1181E"/>
    <w:rsid w:val="00E12431"/>
    <w:rsid w:val="00E1246F"/>
    <w:rsid w:val="00E13EAE"/>
    <w:rsid w:val="00E1491E"/>
    <w:rsid w:val="00E14979"/>
    <w:rsid w:val="00E15215"/>
    <w:rsid w:val="00E175DE"/>
    <w:rsid w:val="00E17B93"/>
    <w:rsid w:val="00E2053D"/>
    <w:rsid w:val="00E2113F"/>
    <w:rsid w:val="00E21E5D"/>
    <w:rsid w:val="00E22846"/>
    <w:rsid w:val="00E23036"/>
    <w:rsid w:val="00E23BD1"/>
    <w:rsid w:val="00E23ED0"/>
    <w:rsid w:val="00E27528"/>
    <w:rsid w:val="00E300EA"/>
    <w:rsid w:val="00E30686"/>
    <w:rsid w:val="00E30E50"/>
    <w:rsid w:val="00E326D3"/>
    <w:rsid w:val="00E32AF5"/>
    <w:rsid w:val="00E34811"/>
    <w:rsid w:val="00E354B3"/>
    <w:rsid w:val="00E362BC"/>
    <w:rsid w:val="00E37F21"/>
    <w:rsid w:val="00E400EE"/>
    <w:rsid w:val="00E401E9"/>
    <w:rsid w:val="00E40CB6"/>
    <w:rsid w:val="00E40CFE"/>
    <w:rsid w:val="00E40FFE"/>
    <w:rsid w:val="00E41F9D"/>
    <w:rsid w:val="00E42271"/>
    <w:rsid w:val="00E42393"/>
    <w:rsid w:val="00E424D6"/>
    <w:rsid w:val="00E43493"/>
    <w:rsid w:val="00E43D15"/>
    <w:rsid w:val="00E442F4"/>
    <w:rsid w:val="00E45C55"/>
    <w:rsid w:val="00E46113"/>
    <w:rsid w:val="00E46D48"/>
    <w:rsid w:val="00E47EBA"/>
    <w:rsid w:val="00E516E1"/>
    <w:rsid w:val="00E521DF"/>
    <w:rsid w:val="00E522A0"/>
    <w:rsid w:val="00E52B70"/>
    <w:rsid w:val="00E53E98"/>
    <w:rsid w:val="00E54CA9"/>
    <w:rsid w:val="00E56C0F"/>
    <w:rsid w:val="00E574FD"/>
    <w:rsid w:val="00E57DC2"/>
    <w:rsid w:val="00E60953"/>
    <w:rsid w:val="00E613BE"/>
    <w:rsid w:val="00E6151E"/>
    <w:rsid w:val="00E61FE2"/>
    <w:rsid w:val="00E623A2"/>
    <w:rsid w:val="00E62586"/>
    <w:rsid w:val="00E62D8C"/>
    <w:rsid w:val="00E633C5"/>
    <w:rsid w:val="00E637A9"/>
    <w:rsid w:val="00E63EFA"/>
    <w:rsid w:val="00E64935"/>
    <w:rsid w:val="00E67EFD"/>
    <w:rsid w:val="00E70688"/>
    <w:rsid w:val="00E711E7"/>
    <w:rsid w:val="00E71775"/>
    <w:rsid w:val="00E726EC"/>
    <w:rsid w:val="00E7278F"/>
    <w:rsid w:val="00E72F00"/>
    <w:rsid w:val="00E7324B"/>
    <w:rsid w:val="00E73994"/>
    <w:rsid w:val="00E73C75"/>
    <w:rsid w:val="00E74F75"/>
    <w:rsid w:val="00E7595C"/>
    <w:rsid w:val="00E75A86"/>
    <w:rsid w:val="00E76332"/>
    <w:rsid w:val="00E7646E"/>
    <w:rsid w:val="00E768B8"/>
    <w:rsid w:val="00E772CC"/>
    <w:rsid w:val="00E804B2"/>
    <w:rsid w:val="00E83438"/>
    <w:rsid w:val="00E842B3"/>
    <w:rsid w:val="00E85BF2"/>
    <w:rsid w:val="00E8610C"/>
    <w:rsid w:val="00E8693B"/>
    <w:rsid w:val="00E8712F"/>
    <w:rsid w:val="00E900F2"/>
    <w:rsid w:val="00E90BC1"/>
    <w:rsid w:val="00E9111C"/>
    <w:rsid w:val="00E91188"/>
    <w:rsid w:val="00E91346"/>
    <w:rsid w:val="00E946CA"/>
    <w:rsid w:val="00E95003"/>
    <w:rsid w:val="00E96E16"/>
    <w:rsid w:val="00E97647"/>
    <w:rsid w:val="00E97842"/>
    <w:rsid w:val="00E97C34"/>
    <w:rsid w:val="00EA0651"/>
    <w:rsid w:val="00EA0CEE"/>
    <w:rsid w:val="00EA1466"/>
    <w:rsid w:val="00EA2EA3"/>
    <w:rsid w:val="00EA31BA"/>
    <w:rsid w:val="00EA33AC"/>
    <w:rsid w:val="00EA36FF"/>
    <w:rsid w:val="00EA39B4"/>
    <w:rsid w:val="00EA4150"/>
    <w:rsid w:val="00EA4CA6"/>
    <w:rsid w:val="00EA544D"/>
    <w:rsid w:val="00EA61A4"/>
    <w:rsid w:val="00EA681A"/>
    <w:rsid w:val="00EA69FD"/>
    <w:rsid w:val="00EA729B"/>
    <w:rsid w:val="00EA733B"/>
    <w:rsid w:val="00EA7DB8"/>
    <w:rsid w:val="00EB0C0E"/>
    <w:rsid w:val="00EB1400"/>
    <w:rsid w:val="00EB1BA1"/>
    <w:rsid w:val="00EB1DD2"/>
    <w:rsid w:val="00EB3B64"/>
    <w:rsid w:val="00EB448D"/>
    <w:rsid w:val="00EB46B5"/>
    <w:rsid w:val="00EB7880"/>
    <w:rsid w:val="00EB7C6F"/>
    <w:rsid w:val="00EC0E2D"/>
    <w:rsid w:val="00EC2EF8"/>
    <w:rsid w:val="00EC4427"/>
    <w:rsid w:val="00EC4AEA"/>
    <w:rsid w:val="00EC4D1A"/>
    <w:rsid w:val="00EC4D35"/>
    <w:rsid w:val="00EC5463"/>
    <w:rsid w:val="00EC57D3"/>
    <w:rsid w:val="00EC5C36"/>
    <w:rsid w:val="00EC6504"/>
    <w:rsid w:val="00ED060F"/>
    <w:rsid w:val="00ED0E6D"/>
    <w:rsid w:val="00ED2ACD"/>
    <w:rsid w:val="00ED2E69"/>
    <w:rsid w:val="00ED38EE"/>
    <w:rsid w:val="00ED4255"/>
    <w:rsid w:val="00ED460C"/>
    <w:rsid w:val="00ED4B77"/>
    <w:rsid w:val="00ED6D2B"/>
    <w:rsid w:val="00ED7443"/>
    <w:rsid w:val="00ED754A"/>
    <w:rsid w:val="00EE028D"/>
    <w:rsid w:val="00EE0579"/>
    <w:rsid w:val="00EE1AE6"/>
    <w:rsid w:val="00EE2179"/>
    <w:rsid w:val="00EE2514"/>
    <w:rsid w:val="00EE2777"/>
    <w:rsid w:val="00EE2823"/>
    <w:rsid w:val="00EE4099"/>
    <w:rsid w:val="00EE4712"/>
    <w:rsid w:val="00EE6D94"/>
    <w:rsid w:val="00EE720C"/>
    <w:rsid w:val="00EE7F2A"/>
    <w:rsid w:val="00EF0033"/>
    <w:rsid w:val="00EF0789"/>
    <w:rsid w:val="00EF08DE"/>
    <w:rsid w:val="00EF1ACC"/>
    <w:rsid w:val="00EF3728"/>
    <w:rsid w:val="00EF3AFB"/>
    <w:rsid w:val="00EF65BA"/>
    <w:rsid w:val="00EF66AB"/>
    <w:rsid w:val="00EF6C42"/>
    <w:rsid w:val="00EF6C9B"/>
    <w:rsid w:val="00EF729E"/>
    <w:rsid w:val="00EF756B"/>
    <w:rsid w:val="00EF7822"/>
    <w:rsid w:val="00EF7D14"/>
    <w:rsid w:val="00F004E9"/>
    <w:rsid w:val="00F0066D"/>
    <w:rsid w:val="00F01015"/>
    <w:rsid w:val="00F02BBF"/>
    <w:rsid w:val="00F0300B"/>
    <w:rsid w:val="00F035FA"/>
    <w:rsid w:val="00F0465E"/>
    <w:rsid w:val="00F04FE2"/>
    <w:rsid w:val="00F05609"/>
    <w:rsid w:val="00F06224"/>
    <w:rsid w:val="00F062DF"/>
    <w:rsid w:val="00F06A9C"/>
    <w:rsid w:val="00F073B6"/>
    <w:rsid w:val="00F07CA4"/>
    <w:rsid w:val="00F10619"/>
    <w:rsid w:val="00F10C54"/>
    <w:rsid w:val="00F11706"/>
    <w:rsid w:val="00F1197E"/>
    <w:rsid w:val="00F12E48"/>
    <w:rsid w:val="00F13580"/>
    <w:rsid w:val="00F13B99"/>
    <w:rsid w:val="00F13D5D"/>
    <w:rsid w:val="00F14C23"/>
    <w:rsid w:val="00F15290"/>
    <w:rsid w:val="00F1553D"/>
    <w:rsid w:val="00F16DB8"/>
    <w:rsid w:val="00F16FE5"/>
    <w:rsid w:val="00F17DE6"/>
    <w:rsid w:val="00F208F5"/>
    <w:rsid w:val="00F20C59"/>
    <w:rsid w:val="00F21418"/>
    <w:rsid w:val="00F2318D"/>
    <w:rsid w:val="00F237AA"/>
    <w:rsid w:val="00F23CDD"/>
    <w:rsid w:val="00F23EBD"/>
    <w:rsid w:val="00F250A5"/>
    <w:rsid w:val="00F25525"/>
    <w:rsid w:val="00F255B4"/>
    <w:rsid w:val="00F2591B"/>
    <w:rsid w:val="00F25ADC"/>
    <w:rsid w:val="00F25D0E"/>
    <w:rsid w:val="00F26350"/>
    <w:rsid w:val="00F26EE1"/>
    <w:rsid w:val="00F27BF0"/>
    <w:rsid w:val="00F305B4"/>
    <w:rsid w:val="00F30A61"/>
    <w:rsid w:val="00F3190C"/>
    <w:rsid w:val="00F335E5"/>
    <w:rsid w:val="00F33A26"/>
    <w:rsid w:val="00F35F8A"/>
    <w:rsid w:val="00F401ED"/>
    <w:rsid w:val="00F40A08"/>
    <w:rsid w:val="00F42A67"/>
    <w:rsid w:val="00F46B71"/>
    <w:rsid w:val="00F50A42"/>
    <w:rsid w:val="00F5120C"/>
    <w:rsid w:val="00F51A8A"/>
    <w:rsid w:val="00F51B56"/>
    <w:rsid w:val="00F51B7A"/>
    <w:rsid w:val="00F52496"/>
    <w:rsid w:val="00F5342C"/>
    <w:rsid w:val="00F54657"/>
    <w:rsid w:val="00F54816"/>
    <w:rsid w:val="00F56851"/>
    <w:rsid w:val="00F5701F"/>
    <w:rsid w:val="00F60C07"/>
    <w:rsid w:val="00F60C0E"/>
    <w:rsid w:val="00F613D1"/>
    <w:rsid w:val="00F61ED2"/>
    <w:rsid w:val="00F623DE"/>
    <w:rsid w:val="00F6264A"/>
    <w:rsid w:val="00F63DD7"/>
    <w:rsid w:val="00F63EB6"/>
    <w:rsid w:val="00F64EC6"/>
    <w:rsid w:val="00F650C3"/>
    <w:rsid w:val="00F65A87"/>
    <w:rsid w:val="00F65ADC"/>
    <w:rsid w:val="00F666AE"/>
    <w:rsid w:val="00F66B00"/>
    <w:rsid w:val="00F66B5C"/>
    <w:rsid w:val="00F70047"/>
    <w:rsid w:val="00F7035B"/>
    <w:rsid w:val="00F70540"/>
    <w:rsid w:val="00F71AB1"/>
    <w:rsid w:val="00F7283B"/>
    <w:rsid w:val="00F728DD"/>
    <w:rsid w:val="00F7359B"/>
    <w:rsid w:val="00F736E6"/>
    <w:rsid w:val="00F738B9"/>
    <w:rsid w:val="00F7497E"/>
    <w:rsid w:val="00F75170"/>
    <w:rsid w:val="00F752E8"/>
    <w:rsid w:val="00F761F7"/>
    <w:rsid w:val="00F77344"/>
    <w:rsid w:val="00F7785F"/>
    <w:rsid w:val="00F77F38"/>
    <w:rsid w:val="00F80DB0"/>
    <w:rsid w:val="00F80DF7"/>
    <w:rsid w:val="00F813CB"/>
    <w:rsid w:val="00F822B4"/>
    <w:rsid w:val="00F82993"/>
    <w:rsid w:val="00F82A72"/>
    <w:rsid w:val="00F8365B"/>
    <w:rsid w:val="00F83B4E"/>
    <w:rsid w:val="00F8431D"/>
    <w:rsid w:val="00F84BB1"/>
    <w:rsid w:val="00F8522E"/>
    <w:rsid w:val="00F85466"/>
    <w:rsid w:val="00F86585"/>
    <w:rsid w:val="00F868E4"/>
    <w:rsid w:val="00F86EFE"/>
    <w:rsid w:val="00F914D0"/>
    <w:rsid w:val="00F929CB"/>
    <w:rsid w:val="00F92D42"/>
    <w:rsid w:val="00F92D8B"/>
    <w:rsid w:val="00F94276"/>
    <w:rsid w:val="00F94987"/>
    <w:rsid w:val="00F955A6"/>
    <w:rsid w:val="00F9790E"/>
    <w:rsid w:val="00FA1EEA"/>
    <w:rsid w:val="00FA1F3D"/>
    <w:rsid w:val="00FA21A4"/>
    <w:rsid w:val="00FA3641"/>
    <w:rsid w:val="00FA560B"/>
    <w:rsid w:val="00FA6E13"/>
    <w:rsid w:val="00FA73E1"/>
    <w:rsid w:val="00FB009F"/>
    <w:rsid w:val="00FB0A94"/>
    <w:rsid w:val="00FB0D7C"/>
    <w:rsid w:val="00FB1249"/>
    <w:rsid w:val="00FB1C06"/>
    <w:rsid w:val="00FB251D"/>
    <w:rsid w:val="00FB2DEB"/>
    <w:rsid w:val="00FB432D"/>
    <w:rsid w:val="00FB4DED"/>
    <w:rsid w:val="00FB65D0"/>
    <w:rsid w:val="00FB7376"/>
    <w:rsid w:val="00FB79D4"/>
    <w:rsid w:val="00FC0501"/>
    <w:rsid w:val="00FC17AB"/>
    <w:rsid w:val="00FC1F85"/>
    <w:rsid w:val="00FC2CD7"/>
    <w:rsid w:val="00FC2E96"/>
    <w:rsid w:val="00FC3558"/>
    <w:rsid w:val="00FC375E"/>
    <w:rsid w:val="00FC37B6"/>
    <w:rsid w:val="00FC4B38"/>
    <w:rsid w:val="00FC62BE"/>
    <w:rsid w:val="00FC6660"/>
    <w:rsid w:val="00FC7722"/>
    <w:rsid w:val="00FC7B3B"/>
    <w:rsid w:val="00FD02C9"/>
    <w:rsid w:val="00FD062D"/>
    <w:rsid w:val="00FD153C"/>
    <w:rsid w:val="00FD1BC8"/>
    <w:rsid w:val="00FD2F01"/>
    <w:rsid w:val="00FD3800"/>
    <w:rsid w:val="00FD548E"/>
    <w:rsid w:val="00FD5BC6"/>
    <w:rsid w:val="00FD5CEA"/>
    <w:rsid w:val="00FD6031"/>
    <w:rsid w:val="00FD6973"/>
    <w:rsid w:val="00FD743B"/>
    <w:rsid w:val="00FE0951"/>
    <w:rsid w:val="00FE0AA3"/>
    <w:rsid w:val="00FE0F67"/>
    <w:rsid w:val="00FE11B1"/>
    <w:rsid w:val="00FE1252"/>
    <w:rsid w:val="00FE17DC"/>
    <w:rsid w:val="00FE1FB4"/>
    <w:rsid w:val="00FE4750"/>
    <w:rsid w:val="00FE496D"/>
    <w:rsid w:val="00FE56B7"/>
    <w:rsid w:val="00FE6019"/>
    <w:rsid w:val="00FE60CA"/>
    <w:rsid w:val="00FE64A2"/>
    <w:rsid w:val="00FE6CD0"/>
    <w:rsid w:val="00FF087B"/>
    <w:rsid w:val="00FF0AEE"/>
    <w:rsid w:val="00FF2A36"/>
    <w:rsid w:val="00FF3841"/>
    <w:rsid w:val="00FF53C5"/>
    <w:rsid w:val="00FF541B"/>
    <w:rsid w:val="00FF5E61"/>
    <w:rsid w:val="00FF6372"/>
    <w:rsid w:val="00FF6603"/>
    <w:rsid w:val="00FF6A7A"/>
    <w:rsid w:val="00FF6F04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8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www.suboun.com</cp:lastModifiedBy>
  <cp:revision>2</cp:revision>
  <dcterms:created xsi:type="dcterms:W3CDTF">2018-11-28T08:15:00Z</dcterms:created>
  <dcterms:modified xsi:type="dcterms:W3CDTF">2018-11-28T08:26:00Z</dcterms:modified>
</cp:coreProperties>
</file>