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842"/>
        <w:gridCol w:w="1469"/>
        <w:gridCol w:w="232"/>
        <w:gridCol w:w="1276"/>
        <w:gridCol w:w="1276"/>
        <w:gridCol w:w="1984"/>
      </w:tblGrid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性别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华文楷体"/>
              </w:rPr>
            </w:pPr>
            <w:r w:rsidRPr="005703E6">
              <w:rPr>
                <w:rFonts w:ascii="华文楷体" w:eastAsia="华文楷体" w:hAnsi="华文楷体" w:cs="华文楷体"/>
              </w:rPr>
              <w:t>(</w:t>
            </w:r>
            <w:r w:rsidRPr="005703E6">
              <w:rPr>
                <w:rFonts w:ascii="华文楷体" w:eastAsia="华文楷体" w:hAnsi="华文楷体" w:cs="华文楷体" w:hint="eastAsia"/>
              </w:rPr>
              <w:t>证件照</w:t>
            </w:r>
            <w:r w:rsidRPr="005703E6">
              <w:rPr>
                <w:rFonts w:ascii="华文楷体" w:eastAsia="华文楷体" w:hAnsi="华文楷体" w:cs="华文楷体"/>
              </w:rPr>
              <w:t>)</w:t>
            </w: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  <w:noProof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民族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籍贯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  <w:noProof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婚育状况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身份证号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现户口所在地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最后毕业学校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  <w:sz w:val="18"/>
                <w:szCs w:val="18"/>
              </w:rPr>
              <w:t>现工作单位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华文楷体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申请岗位</w:t>
            </w:r>
            <w:r w:rsidRPr="005703E6">
              <w:rPr>
                <w:rFonts w:ascii="华文楷体" w:eastAsia="华文楷体" w:hAnsi="华文楷体" w:cs="华文楷体"/>
              </w:rPr>
              <w:t>1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申请岗位</w:t>
            </w:r>
            <w:r w:rsidRPr="005703E6"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QQ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 w:hint="eastAsia"/>
              </w:rPr>
              <w:t>期待薪资范围</w:t>
            </w:r>
          </w:p>
        </w:tc>
        <w:tc>
          <w:tcPr>
            <w:tcW w:w="2552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284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教育经历（自接受高等教育起始，按照时间顺序依次向下）</w:t>
            </w: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起止年月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学校名称</w:t>
            </w:r>
          </w:p>
        </w:tc>
        <w:tc>
          <w:tcPr>
            <w:tcW w:w="1469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专业</w:t>
            </w:r>
          </w:p>
        </w:tc>
        <w:tc>
          <w:tcPr>
            <w:tcW w:w="1508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学历</w:t>
            </w: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学位</w:t>
            </w: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证明人及联系方式</w:t>
            </w: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469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469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469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469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284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实习经历（按照时间顺序依次向下）</w:t>
            </w: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起止年月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实习单位</w:t>
            </w: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实习岗位</w:t>
            </w: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证明人</w:t>
            </w: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证明人联系方式</w:t>
            </w: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284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工作经历（按照时间顺序依次向下）</w:t>
            </w: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起止年月</w:t>
            </w: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单位名称</w:t>
            </w: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所在岗位</w:t>
            </w: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证明人</w:t>
            </w: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证明人联系方式</w:t>
            </w: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1555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842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6" w:type="dxa"/>
            <w:vAlign w:val="center"/>
          </w:tcPr>
          <w:p w:rsidR="00C23A26" w:rsidRPr="005703E6" w:rsidRDefault="00C23A26" w:rsidP="005703E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984" w:type="dxa"/>
            <w:vAlign w:val="center"/>
          </w:tcPr>
          <w:p w:rsidR="00C23A26" w:rsidRPr="005703E6" w:rsidRDefault="00C23A26" w:rsidP="005703E6">
            <w:pPr>
              <w:rPr>
                <w:rFonts w:ascii="华文楷体" w:eastAsia="华文楷体" w:hAnsi="华文楷体" w:cs="华文楷体"/>
              </w:rPr>
            </w:pPr>
            <w:r w:rsidRPr="005703E6">
              <w:rPr>
                <w:rFonts w:ascii="华文楷体" w:eastAsia="华文楷体" w:hAnsi="华文楷体" w:cs="华文楷体"/>
              </w:rPr>
              <w:t xml:space="preserve">       </w:t>
            </w:r>
          </w:p>
        </w:tc>
      </w:tr>
      <w:tr w:rsidR="00C23A26" w:rsidRP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实习与工作经历的主要工作内容和成果描述：</w:t>
            </w:r>
          </w:p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</w:p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论文发表及参与课题情况：（论文请注明论文名称、发表时间及发表期刊名称等；参与课题请注明课题名称、参与时间、自己完成的主要课题内容和成果等；）</w:t>
            </w:r>
          </w:p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</w:p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</w:p>
        </w:tc>
      </w:tr>
      <w:tr w:rsidR="00C23A26" w:rsidRP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rPr>
                <w:rFonts w:ascii="华文楷体" w:eastAsia="华文楷体" w:hAnsi="华文楷体" w:cs="华文楷体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获奖及证书情况：</w:t>
            </w:r>
            <w:r w:rsidRPr="005703E6">
              <w:rPr>
                <w:rFonts w:ascii="华文楷体" w:eastAsia="华文楷体" w:hAnsi="华文楷体" w:cs="华文楷体"/>
              </w:rPr>
              <w:t>(</w:t>
            </w:r>
            <w:r w:rsidRPr="005703E6">
              <w:rPr>
                <w:rFonts w:ascii="华文楷体" w:eastAsia="华文楷体" w:hAnsi="华文楷体" w:cs="华文楷体" w:hint="eastAsia"/>
              </w:rPr>
              <w:t>请注明获得时间及具体奖项和证书名称</w:t>
            </w:r>
            <w:r w:rsidRPr="005703E6">
              <w:rPr>
                <w:rFonts w:ascii="华文楷体" w:eastAsia="华文楷体" w:hAnsi="华文楷体" w:cs="华文楷体"/>
              </w:rPr>
              <w:t>)</w:t>
            </w:r>
          </w:p>
          <w:p w:rsidR="00C23A26" w:rsidRPr="005703E6" w:rsidRDefault="00C23A26" w:rsidP="005703E6">
            <w:pPr>
              <w:rPr>
                <w:rFonts w:ascii="华文楷体" w:eastAsia="华文楷体" w:hAnsi="华文楷体" w:cs="华文楷体"/>
              </w:rPr>
            </w:pPr>
          </w:p>
          <w:p w:rsidR="00C23A26" w:rsidRPr="005703E6" w:rsidRDefault="00C23A26" w:rsidP="005703E6">
            <w:pPr>
              <w:rPr>
                <w:rFonts w:ascii="华文楷体" w:eastAsia="华文楷体" w:hAnsi="华文楷体" w:cs="华文楷体"/>
              </w:rPr>
            </w:pPr>
          </w:p>
        </w:tc>
      </w:tr>
      <w:tr w:rsidR="00C23A26" w:rsidRP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个人特长及兴趣爱好：</w:t>
            </w:r>
          </w:p>
        </w:tc>
      </w:tr>
      <w:tr w:rsidR="00C23A26" w:rsidRP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自我评价：</w:t>
            </w:r>
          </w:p>
        </w:tc>
      </w:tr>
      <w:tr w:rsidR="00C23A26" w:rsidRP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C23A26" w:rsidRPr="005703E6" w:rsidRDefault="00C23A26" w:rsidP="005703E6">
            <w:pPr>
              <w:rPr>
                <w:rFonts w:ascii="华文楷体" w:eastAsia="华文楷体" w:hAnsi="华文楷体" w:cs="Times New Roman"/>
              </w:rPr>
            </w:pPr>
            <w:r w:rsidRPr="005703E6">
              <w:rPr>
                <w:rFonts w:ascii="华文楷体" w:eastAsia="华文楷体" w:hAnsi="华文楷体" w:cs="华文楷体" w:hint="eastAsia"/>
              </w:rPr>
              <w:t>备注说明：</w:t>
            </w:r>
          </w:p>
        </w:tc>
      </w:tr>
    </w:tbl>
    <w:p w:rsidR="00C23A26" w:rsidRPr="00BB0503" w:rsidRDefault="00C23A26" w:rsidP="00D63116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7pt;margin-top:-2.05pt;width:433.25pt;height:36pt;z-index:251658240;visibility:visible;mso-position-horizontal-relative:text;mso-position-vertical-relative:text" stroked="f" strokeweight=".5pt">
            <v:textbox>
              <w:txbxContent>
                <w:p w:rsidR="00C23A26" w:rsidRDefault="00C23A26" w:rsidP="00EC7505">
                  <w:pPr>
                    <w:rPr>
                      <w:rFonts w:cs="Times New Roman"/>
                    </w:rPr>
                  </w:pPr>
                  <w:r w:rsidRPr="00BB0503">
                    <w:rPr>
                      <w:rFonts w:ascii="仿宋" w:eastAsia="仿宋" w:hAnsi="仿宋" w:cs="仿宋" w:hint="eastAsia"/>
                      <w:b/>
                      <w:bCs/>
                      <w:sz w:val="30"/>
                      <w:szCs w:val="30"/>
                    </w:rPr>
                    <w:t>北京师范大学中国基础教育质量监测协同创新中心简历模板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</w:t>
      </w:r>
    </w:p>
    <w:sectPr w:rsidR="00C23A26" w:rsidRPr="00BB0503" w:rsidSect="00EC7505">
      <w:headerReference w:type="default" r:id="rId6"/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26" w:rsidRDefault="00C23A26" w:rsidP="002F55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3A26" w:rsidRDefault="00C23A26" w:rsidP="002F55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onyReader Hei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26" w:rsidRDefault="00C23A26" w:rsidP="005047F2">
    <w:pPr>
      <w:pStyle w:val="Footer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26" w:rsidRDefault="00C23A26" w:rsidP="002F55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3A26" w:rsidRDefault="00C23A26" w:rsidP="002F55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26" w:rsidRDefault="00C23A26" w:rsidP="00143A4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398"/>
    <w:rsid w:val="0002059A"/>
    <w:rsid w:val="00075CCD"/>
    <w:rsid w:val="000E762B"/>
    <w:rsid w:val="000F4024"/>
    <w:rsid w:val="00137CE4"/>
    <w:rsid w:val="00143A4A"/>
    <w:rsid w:val="00205B7A"/>
    <w:rsid w:val="00236920"/>
    <w:rsid w:val="002E5E35"/>
    <w:rsid w:val="002F5522"/>
    <w:rsid w:val="003956CE"/>
    <w:rsid w:val="003E5BC7"/>
    <w:rsid w:val="003F28A4"/>
    <w:rsid w:val="005047F2"/>
    <w:rsid w:val="005106E0"/>
    <w:rsid w:val="00550427"/>
    <w:rsid w:val="005703E6"/>
    <w:rsid w:val="006213E8"/>
    <w:rsid w:val="0068454A"/>
    <w:rsid w:val="00716767"/>
    <w:rsid w:val="00741BCE"/>
    <w:rsid w:val="007A0F5D"/>
    <w:rsid w:val="007B13BE"/>
    <w:rsid w:val="008878F1"/>
    <w:rsid w:val="008D6E54"/>
    <w:rsid w:val="009148BD"/>
    <w:rsid w:val="00966294"/>
    <w:rsid w:val="00A5535A"/>
    <w:rsid w:val="00B01C8B"/>
    <w:rsid w:val="00B0656F"/>
    <w:rsid w:val="00BB0503"/>
    <w:rsid w:val="00C15CE6"/>
    <w:rsid w:val="00C23A26"/>
    <w:rsid w:val="00C33836"/>
    <w:rsid w:val="00D32017"/>
    <w:rsid w:val="00D35334"/>
    <w:rsid w:val="00D63116"/>
    <w:rsid w:val="00DD2EDE"/>
    <w:rsid w:val="00DD7398"/>
    <w:rsid w:val="00DF7AA7"/>
    <w:rsid w:val="00EC7505"/>
    <w:rsid w:val="00F57DBB"/>
    <w:rsid w:val="00F6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9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836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55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F55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73</Words>
  <Characters>422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GT16E04</cp:lastModifiedBy>
  <cp:revision>23</cp:revision>
  <dcterms:created xsi:type="dcterms:W3CDTF">2017-10-17T00:39:00Z</dcterms:created>
  <dcterms:modified xsi:type="dcterms:W3CDTF">2017-12-28T03:55:00Z</dcterms:modified>
</cp:coreProperties>
</file>